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EC" w:rsidRDefault="00C805EC" w:rsidP="00366651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060675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C805EC" w:rsidRPr="003237D9" w:rsidRDefault="00C805EC" w:rsidP="00366651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C805EC" w:rsidRPr="00032ED6" w:rsidRDefault="00C805EC" w:rsidP="00366651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C805EC" w:rsidRPr="00032ED6" w:rsidRDefault="00C805EC" w:rsidP="00366651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C805EC" w:rsidRPr="00BC2888" w:rsidRDefault="00C805EC" w:rsidP="00366651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C805EC" w:rsidRPr="00BC2888" w:rsidRDefault="00C805EC" w:rsidP="00366651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05EC" w:rsidRPr="00BC2888" w:rsidRDefault="00C805EC" w:rsidP="00366651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15.09.2020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Рахів  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268</w:t>
      </w:r>
    </w:p>
    <w:p w:rsidR="00C805EC" w:rsidRPr="00D82B39" w:rsidRDefault="00C805EC" w:rsidP="00366651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C805EC" w:rsidRPr="003720FA" w:rsidRDefault="00C805EC" w:rsidP="00366651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на зарахування </w:t>
      </w:r>
    </w:p>
    <w:p w:rsidR="00C805EC" w:rsidRPr="003720FA" w:rsidRDefault="00C805EC" w:rsidP="00366651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цілодобове перебування дитини до Калуської </w:t>
      </w:r>
    </w:p>
    <w:p w:rsidR="00C805EC" w:rsidRPr="003720FA" w:rsidRDefault="00C805EC" w:rsidP="00366651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спеціальної школи Івано-Франківської обласної ради</w:t>
      </w:r>
      <w:r w:rsidRPr="00B149F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805EC" w:rsidRPr="003720FA" w:rsidRDefault="00C805EC" w:rsidP="00366651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05EC" w:rsidRPr="00BC2888" w:rsidRDefault="00C805EC" w:rsidP="0036665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року № 586 „Деякі питання захисту  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03 вересня 2020 року № 08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C805EC" w:rsidRPr="00BC2888" w:rsidRDefault="00C805EC" w:rsidP="0036665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5EC" w:rsidRPr="00153D94" w:rsidRDefault="00C805EC" w:rsidP="0036665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Поштарюк Марію Іванівну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////////////////////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року народження, мешканку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///////////////////////////////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до Калуської спеціальної школи Івано-Франківської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обласної ради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C805EC" w:rsidRDefault="00C805EC" w:rsidP="00366651">
      <w:pPr>
        <w:pStyle w:val="BodyText"/>
        <w:spacing w:line="240" w:lineRule="auto"/>
        <w:ind w:right="-284" w:firstLine="567"/>
      </w:pPr>
      <w:r>
        <w:t>2. Рекомендувати Поштарюк Марії Богданівні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№08 від 03.09.2020 року.</w:t>
      </w:r>
    </w:p>
    <w:p w:rsidR="00C805EC" w:rsidRPr="00BC2888" w:rsidRDefault="00C805EC" w:rsidP="0036665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C805EC" w:rsidRPr="00BC2888" w:rsidRDefault="00C805EC" w:rsidP="0036665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5EC" w:rsidRPr="00BC2888" w:rsidRDefault="00C805EC" w:rsidP="00366651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5EC" w:rsidRPr="0030745B" w:rsidRDefault="00C805EC" w:rsidP="004835F4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голови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Віктор ТУРОК</w:t>
      </w:r>
    </w:p>
    <w:sectPr w:rsidR="00C805EC" w:rsidRPr="0030745B" w:rsidSect="00A24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EC" w:rsidRDefault="00C805EC" w:rsidP="00322915">
      <w:pPr>
        <w:spacing w:after="0" w:line="240" w:lineRule="auto"/>
      </w:pPr>
      <w:r>
        <w:separator/>
      </w:r>
    </w:p>
  </w:endnote>
  <w:endnote w:type="continuationSeparator" w:id="0">
    <w:p w:rsidR="00C805EC" w:rsidRDefault="00C805EC" w:rsidP="0032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EC" w:rsidRDefault="00C805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EC" w:rsidRDefault="00C805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EC" w:rsidRDefault="00C805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EC" w:rsidRDefault="00C805EC" w:rsidP="00322915">
      <w:pPr>
        <w:spacing w:after="0" w:line="240" w:lineRule="auto"/>
      </w:pPr>
      <w:r>
        <w:separator/>
      </w:r>
    </w:p>
  </w:footnote>
  <w:footnote w:type="continuationSeparator" w:id="0">
    <w:p w:rsidR="00C805EC" w:rsidRDefault="00C805EC" w:rsidP="0032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EC" w:rsidRDefault="00C805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EC" w:rsidRDefault="00C805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EC" w:rsidRDefault="00C805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45B"/>
    <w:rsid w:val="00032ED6"/>
    <w:rsid w:val="00060675"/>
    <w:rsid w:val="00153D94"/>
    <w:rsid w:val="001A442C"/>
    <w:rsid w:val="001F7033"/>
    <w:rsid w:val="0030745B"/>
    <w:rsid w:val="00322915"/>
    <w:rsid w:val="003237D9"/>
    <w:rsid w:val="00366651"/>
    <w:rsid w:val="003720FA"/>
    <w:rsid w:val="003F2EC8"/>
    <w:rsid w:val="00400A8A"/>
    <w:rsid w:val="0047627A"/>
    <w:rsid w:val="004835F4"/>
    <w:rsid w:val="00545B7D"/>
    <w:rsid w:val="00580F4A"/>
    <w:rsid w:val="008141D7"/>
    <w:rsid w:val="008E5A23"/>
    <w:rsid w:val="009214B7"/>
    <w:rsid w:val="00961029"/>
    <w:rsid w:val="0099234A"/>
    <w:rsid w:val="00A24629"/>
    <w:rsid w:val="00B149F2"/>
    <w:rsid w:val="00BC2888"/>
    <w:rsid w:val="00C77EC7"/>
    <w:rsid w:val="00C805EC"/>
    <w:rsid w:val="00CF748B"/>
    <w:rsid w:val="00D11E70"/>
    <w:rsid w:val="00D82B39"/>
    <w:rsid w:val="00F732C9"/>
    <w:rsid w:val="00FE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5B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74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45B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074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45B"/>
    <w:rPr>
      <w:rFonts w:eastAsia="Times New Roman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30745B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745B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0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4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1004</Words>
  <Characters>573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2020-09-18T06:58:00Z</dcterms:created>
  <dcterms:modified xsi:type="dcterms:W3CDTF">2020-09-18T07:19:00Z</dcterms:modified>
</cp:coreProperties>
</file>