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39" w:rsidRDefault="00041E39" w:rsidP="00C07452">
      <w:pPr>
        <w:tabs>
          <w:tab w:val="left" w:pos="4820"/>
          <w:tab w:val="left" w:pos="4962"/>
        </w:tabs>
        <w:jc w:val="center"/>
        <w:rPr>
          <w:rFonts w:ascii="Times New Roman CYR" w:hAnsi="Times New Roman CYR" w:cs="Times New Roman CYR"/>
          <w:b/>
          <w:bCs/>
          <w:sz w:val="26"/>
          <w:szCs w:val="26"/>
          <w:lang w:val="uk-UA"/>
        </w:rPr>
      </w:pPr>
      <w:r w:rsidRPr="00C865B9">
        <w:rPr>
          <w:noProof/>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5" o:title=""/>
          </v:shape>
        </w:pict>
      </w:r>
    </w:p>
    <w:p w:rsidR="00041E39" w:rsidRPr="00C07452" w:rsidRDefault="00041E39" w:rsidP="00C07452">
      <w:pPr>
        <w:tabs>
          <w:tab w:val="left" w:pos="4820"/>
          <w:tab w:val="left" w:pos="4962"/>
        </w:tabs>
        <w:jc w:val="center"/>
        <w:rPr>
          <w:rFonts w:ascii="Times New Roman CYR" w:hAnsi="Times New Roman CYR" w:cs="Times New Roman CYR"/>
          <w:b/>
          <w:bCs/>
          <w:sz w:val="26"/>
          <w:szCs w:val="26"/>
          <w:lang w:val="uk-UA"/>
        </w:rPr>
      </w:pPr>
    </w:p>
    <w:p w:rsidR="00041E39" w:rsidRDefault="00041E39" w:rsidP="00571AAC">
      <w:pPr>
        <w:pStyle w:val="Subtitle"/>
        <w:rPr>
          <w:sz w:val="32"/>
        </w:rPr>
      </w:pPr>
      <w:r>
        <w:rPr>
          <w:sz w:val="32"/>
        </w:rPr>
        <w:t>РАХІВСЬКА РАЙОННА ДЕРЖАВНА АДМІНІСТРАЦІЯ</w:t>
      </w:r>
    </w:p>
    <w:p w:rsidR="00041E39" w:rsidRDefault="00041E39" w:rsidP="00571AAC">
      <w:pPr>
        <w:pStyle w:val="Subtitle"/>
        <w:rPr>
          <w:sz w:val="32"/>
        </w:rPr>
      </w:pPr>
      <w:r>
        <w:rPr>
          <w:sz w:val="32"/>
        </w:rPr>
        <w:t>ЗАКАРПАТСЬКОЇ ОБЛАСТІ</w:t>
      </w:r>
    </w:p>
    <w:p w:rsidR="00041E39" w:rsidRDefault="00041E39" w:rsidP="00571AAC">
      <w:pPr>
        <w:pStyle w:val="Subtitle"/>
        <w:rPr>
          <w:sz w:val="32"/>
        </w:rPr>
      </w:pPr>
    </w:p>
    <w:p w:rsidR="00041E39" w:rsidRPr="003677D5" w:rsidRDefault="00041E39" w:rsidP="003677D5">
      <w:pPr>
        <w:pStyle w:val="Subtitle"/>
        <w:rPr>
          <w:spacing w:val="100"/>
          <w:sz w:val="40"/>
        </w:rPr>
      </w:pPr>
      <w:r>
        <w:rPr>
          <w:spacing w:val="100"/>
          <w:sz w:val="40"/>
        </w:rPr>
        <w:t>РОЗПОРЯДЖЕННЯ</w:t>
      </w:r>
    </w:p>
    <w:p w:rsidR="00041E39" w:rsidRDefault="00041E39" w:rsidP="00571AAC">
      <w:pPr>
        <w:pStyle w:val="Subtitle"/>
        <w:ind w:left="-567" w:right="-1050"/>
        <w:jc w:val="both"/>
      </w:pPr>
    </w:p>
    <w:tbl>
      <w:tblPr>
        <w:tblW w:w="12384" w:type="dxa"/>
        <w:tblInd w:w="-72" w:type="dxa"/>
        <w:tblLayout w:type="fixed"/>
        <w:tblCellMar>
          <w:left w:w="70" w:type="dxa"/>
          <w:right w:w="70" w:type="dxa"/>
        </w:tblCellMar>
        <w:tblLook w:val="00A0"/>
      </w:tblPr>
      <w:tblGrid>
        <w:gridCol w:w="7372"/>
        <w:gridCol w:w="5012"/>
      </w:tblGrid>
      <w:tr w:rsidR="00041E39">
        <w:tc>
          <w:tcPr>
            <w:tcW w:w="7372" w:type="dxa"/>
          </w:tcPr>
          <w:p w:rsidR="00041E39" w:rsidRPr="00F352EC" w:rsidRDefault="00041E39" w:rsidP="000511D1">
            <w:pPr>
              <w:spacing w:after="120" w:line="276" w:lineRule="auto"/>
              <w:ind w:right="-70"/>
              <w:jc w:val="both"/>
              <w:rPr>
                <w:b/>
                <w:sz w:val="28"/>
                <w:szCs w:val="28"/>
                <w:lang w:eastAsia="en-US"/>
              </w:rPr>
            </w:pPr>
            <w:r>
              <w:rPr>
                <w:b/>
                <w:sz w:val="28"/>
                <w:szCs w:val="28"/>
                <w:lang w:val="uk-UA" w:eastAsia="en-US"/>
              </w:rPr>
              <w:t xml:space="preserve">   13.08.2020 </w:t>
            </w:r>
            <w:r w:rsidRPr="00F352EC">
              <w:rPr>
                <w:b/>
                <w:sz w:val="28"/>
                <w:szCs w:val="28"/>
                <w:lang w:eastAsia="en-US"/>
              </w:rPr>
              <w:t xml:space="preserve">                 </w:t>
            </w:r>
            <w:r>
              <w:rPr>
                <w:b/>
                <w:sz w:val="28"/>
                <w:szCs w:val="28"/>
                <w:lang w:val="uk-UA" w:eastAsia="en-US"/>
              </w:rPr>
              <w:t xml:space="preserve">                        </w:t>
            </w:r>
            <w:r w:rsidRPr="00CA3DB8">
              <w:rPr>
                <w:b/>
                <w:sz w:val="28"/>
                <w:szCs w:val="28"/>
                <w:lang w:val="uk-UA" w:eastAsia="en-US"/>
              </w:rPr>
              <w:t>Рахів</w:t>
            </w:r>
          </w:p>
        </w:tc>
        <w:tc>
          <w:tcPr>
            <w:tcW w:w="5012" w:type="dxa"/>
            <w:vAlign w:val="center"/>
          </w:tcPr>
          <w:p w:rsidR="00041E39" w:rsidRPr="00382917" w:rsidRDefault="00041E39" w:rsidP="000511D1">
            <w:pPr>
              <w:spacing w:line="276" w:lineRule="auto"/>
              <w:jc w:val="both"/>
              <w:rPr>
                <w:b/>
                <w:sz w:val="28"/>
                <w:szCs w:val="28"/>
                <w:lang w:val="uk-UA" w:eastAsia="en-US"/>
              </w:rPr>
            </w:pPr>
            <w:r w:rsidRPr="00F352EC">
              <w:rPr>
                <w:b/>
                <w:sz w:val="28"/>
                <w:szCs w:val="28"/>
                <w:lang w:eastAsia="en-US"/>
              </w:rPr>
              <w:t xml:space="preserve"> </w:t>
            </w:r>
            <w:r>
              <w:rPr>
                <w:b/>
                <w:sz w:val="28"/>
                <w:szCs w:val="28"/>
                <w:lang w:val="uk-UA" w:eastAsia="en-US"/>
              </w:rPr>
              <w:t xml:space="preserve">                    </w:t>
            </w:r>
            <w:r>
              <w:rPr>
                <w:b/>
                <w:sz w:val="28"/>
                <w:szCs w:val="28"/>
                <w:lang w:eastAsia="en-US"/>
              </w:rPr>
              <w:t>№</w:t>
            </w:r>
            <w:r>
              <w:rPr>
                <w:b/>
                <w:sz w:val="28"/>
                <w:szCs w:val="28"/>
                <w:lang w:val="uk-UA" w:eastAsia="en-US"/>
              </w:rPr>
              <w:t xml:space="preserve"> 241</w:t>
            </w:r>
          </w:p>
        </w:tc>
      </w:tr>
      <w:tr w:rsidR="00041E39" w:rsidRPr="006E3B2C">
        <w:tc>
          <w:tcPr>
            <w:tcW w:w="7372" w:type="dxa"/>
          </w:tcPr>
          <w:p w:rsidR="00041E39" w:rsidRPr="004A083A" w:rsidRDefault="00041E39" w:rsidP="00CA3DB8">
            <w:pPr>
              <w:spacing w:line="276" w:lineRule="auto"/>
              <w:ind w:right="-1510"/>
              <w:rPr>
                <w:b/>
                <w:i/>
                <w:sz w:val="28"/>
                <w:szCs w:val="28"/>
                <w:lang w:eastAsia="en-US"/>
              </w:rPr>
            </w:pPr>
          </w:p>
          <w:p w:rsidR="00041E39" w:rsidRPr="00A03ED1" w:rsidRDefault="00041E39" w:rsidP="00A03ED1">
            <w:pPr>
              <w:spacing w:line="276" w:lineRule="auto"/>
              <w:ind w:right="-1510"/>
              <w:rPr>
                <w:b/>
                <w:i/>
                <w:sz w:val="28"/>
                <w:lang w:val="uk-UA"/>
              </w:rPr>
            </w:pPr>
            <w:r w:rsidRPr="004A083A">
              <w:rPr>
                <w:b/>
                <w:i/>
                <w:sz w:val="28"/>
              </w:rPr>
              <w:t xml:space="preserve"> </w:t>
            </w:r>
            <w:r>
              <w:rPr>
                <w:b/>
                <w:i/>
                <w:sz w:val="28"/>
              </w:rPr>
              <w:t xml:space="preserve">                            </w:t>
            </w:r>
            <w:r>
              <w:rPr>
                <w:b/>
                <w:i/>
                <w:sz w:val="28"/>
                <w:lang w:val="uk-UA"/>
              </w:rPr>
              <w:t xml:space="preserve">  </w:t>
            </w:r>
            <w:r>
              <w:rPr>
                <w:b/>
                <w:i/>
                <w:sz w:val="28"/>
              </w:rPr>
              <w:t xml:space="preserve"> </w:t>
            </w:r>
            <w:r>
              <w:rPr>
                <w:b/>
                <w:i/>
                <w:sz w:val="28"/>
                <w:lang w:val="uk-UA"/>
              </w:rPr>
              <w:t xml:space="preserve"> </w:t>
            </w:r>
            <w:r>
              <w:rPr>
                <w:b/>
                <w:i/>
                <w:sz w:val="28"/>
              </w:rPr>
              <w:t>Про</w:t>
            </w:r>
            <w:r w:rsidRPr="004A083A">
              <w:rPr>
                <w:b/>
                <w:i/>
                <w:sz w:val="28"/>
              </w:rPr>
              <w:t xml:space="preserve"> </w:t>
            </w:r>
            <w:r>
              <w:rPr>
                <w:b/>
                <w:i/>
                <w:sz w:val="28"/>
              </w:rPr>
              <w:t>надання статусу дитини</w:t>
            </w:r>
            <w:r>
              <w:rPr>
                <w:b/>
                <w:i/>
                <w:sz w:val="28"/>
                <w:lang w:val="uk-UA"/>
              </w:rPr>
              <w:t>-сироти</w:t>
            </w:r>
          </w:p>
          <w:p w:rsidR="00041E39" w:rsidRPr="009D5325" w:rsidRDefault="00041E39" w:rsidP="00CA3DB8">
            <w:pPr>
              <w:spacing w:line="276" w:lineRule="auto"/>
              <w:ind w:right="-1510"/>
              <w:jc w:val="center"/>
              <w:rPr>
                <w:b/>
                <w:i/>
                <w:sz w:val="28"/>
                <w:szCs w:val="28"/>
                <w:lang w:val="uk-UA" w:eastAsia="en-US"/>
              </w:rPr>
            </w:pPr>
          </w:p>
        </w:tc>
        <w:tc>
          <w:tcPr>
            <w:tcW w:w="5012" w:type="dxa"/>
          </w:tcPr>
          <w:p w:rsidR="00041E39" w:rsidRPr="006E3B2C" w:rsidRDefault="00041E39" w:rsidP="00CA3DB8">
            <w:pPr>
              <w:spacing w:line="276" w:lineRule="auto"/>
              <w:jc w:val="center"/>
              <w:rPr>
                <w:b/>
                <w:i/>
                <w:sz w:val="28"/>
                <w:szCs w:val="28"/>
                <w:lang w:val="uk-UA" w:eastAsia="en-US"/>
              </w:rPr>
            </w:pPr>
          </w:p>
        </w:tc>
      </w:tr>
    </w:tbl>
    <w:p w:rsidR="00041E39" w:rsidRDefault="00041E39" w:rsidP="00263148">
      <w:pPr>
        <w:ind w:left="-142" w:right="-284"/>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пунктів 22, 25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 </w:t>
      </w:r>
    </w:p>
    <w:p w:rsidR="00041E39" w:rsidRPr="0055547D" w:rsidRDefault="00041E39" w:rsidP="00263148">
      <w:pPr>
        <w:ind w:left="-142" w:right="-284"/>
        <w:jc w:val="both"/>
        <w:rPr>
          <w:lang w:val="uk-UA"/>
        </w:rPr>
      </w:pPr>
    </w:p>
    <w:p w:rsidR="00041E39" w:rsidRDefault="00041E39" w:rsidP="000A416B">
      <w:pPr>
        <w:tabs>
          <w:tab w:val="left" w:pos="426"/>
        </w:tabs>
        <w:ind w:left="-142" w:right="-284"/>
        <w:jc w:val="both"/>
        <w:rPr>
          <w:sz w:val="28"/>
          <w:lang w:val="uk-UA"/>
        </w:rPr>
      </w:pPr>
      <w:r>
        <w:rPr>
          <w:sz w:val="28"/>
          <w:lang w:val="uk-UA"/>
        </w:rPr>
        <w:t xml:space="preserve">        1. Надати статус дитини-сироти ///////////////////////////, /////////////////////</w:t>
      </w:r>
      <w:r>
        <w:rPr>
          <w:sz w:val="28"/>
          <w:szCs w:val="28"/>
          <w:lang w:val="uk-UA"/>
        </w:rPr>
        <w:t xml:space="preserve"> року народження</w:t>
      </w:r>
      <w:r>
        <w:rPr>
          <w:sz w:val="28"/>
          <w:lang w:val="uk-UA"/>
        </w:rPr>
        <w:t xml:space="preserve">, мешканцю /////////////////////////////////////, </w:t>
      </w:r>
      <w:r w:rsidRPr="00A03ED1">
        <w:rPr>
          <w:sz w:val="28"/>
          <w:lang w:val="uk-UA"/>
        </w:rPr>
        <w:t xml:space="preserve">в зв’язку зі смертю матері </w:t>
      </w:r>
      <w:r>
        <w:rPr>
          <w:sz w:val="28"/>
          <w:lang w:val="uk-UA"/>
        </w:rPr>
        <w:t>///////////////////////////////</w:t>
      </w:r>
      <w:r w:rsidRPr="00A03ED1">
        <w:rPr>
          <w:sz w:val="28"/>
          <w:lang w:val="uk-UA"/>
        </w:rPr>
        <w:t xml:space="preserve"> (свідоцтво про смерть серія </w:t>
      </w:r>
      <w:r>
        <w:rPr>
          <w:sz w:val="28"/>
          <w:lang w:val="en-US"/>
        </w:rPr>
        <w:t>I</w:t>
      </w:r>
      <w:r>
        <w:rPr>
          <w:sz w:val="28"/>
          <w:lang w:val="uk-UA"/>
        </w:rPr>
        <w:t>–ФМ  № 281893</w:t>
      </w:r>
      <w:r w:rsidRPr="00A03ED1">
        <w:rPr>
          <w:sz w:val="28"/>
          <w:lang w:val="uk-UA"/>
        </w:rPr>
        <w:t xml:space="preserve">, видане </w:t>
      </w:r>
      <w:r>
        <w:rPr>
          <w:sz w:val="28"/>
          <w:lang w:val="uk-UA"/>
        </w:rPr>
        <w:t>27 липня 2020</w:t>
      </w:r>
      <w:r w:rsidRPr="00A03ED1">
        <w:rPr>
          <w:sz w:val="28"/>
          <w:lang w:val="uk-UA"/>
        </w:rPr>
        <w:t xml:space="preserve"> року</w:t>
      </w:r>
      <w:r>
        <w:rPr>
          <w:sz w:val="28"/>
          <w:lang w:val="uk-UA"/>
        </w:rPr>
        <w:t xml:space="preserve"> виконавчим комітетом Водицької </w:t>
      </w:r>
      <w:r w:rsidRPr="003677AC">
        <w:rPr>
          <w:sz w:val="28"/>
          <w:lang w:val="uk-UA"/>
        </w:rPr>
        <w:t>сільської ради Рахівського району Закарпатської області</w:t>
      </w:r>
      <w:r>
        <w:rPr>
          <w:sz w:val="28"/>
          <w:lang w:val="uk-UA"/>
        </w:rPr>
        <w:t xml:space="preserve">) та відомостями про батька, внесеними за вказівкою матері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 виданий 06 серпня 2020 р. Рахівським районним відділом державної реєстрації актів цивільного стану Південно-Західного міжрегіонального управління Міністерства юстиції (м.Івано-Франківськ) № 00027320015).                   </w:t>
      </w:r>
    </w:p>
    <w:p w:rsidR="00041E39" w:rsidRDefault="00041E39" w:rsidP="000A416B">
      <w:pPr>
        <w:ind w:left="-142" w:right="-284" w:firstLine="568"/>
        <w:jc w:val="both"/>
        <w:rPr>
          <w:sz w:val="28"/>
          <w:lang w:val="uk-UA"/>
        </w:rPr>
      </w:pPr>
      <w:r>
        <w:rPr>
          <w:sz w:val="28"/>
          <w:lang w:val="uk-UA"/>
        </w:rPr>
        <w:t xml:space="preserve">2. Службі у справах дітей райдержадміністрації (Савляк І.І.) вжити заходів щодо влаштування дитини, позбавленої батьківського піклування ///////////////////////////////, </w:t>
      </w:r>
      <w:r>
        <w:rPr>
          <w:sz w:val="28"/>
          <w:szCs w:val="28"/>
          <w:lang w:val="uk-UA"/>
        </w:rPr>
        <w:t xml:space="preserve">///////////////////// року народження </w:t>
      </w:r>
      <w:r>
        <w:rPr>
          <w:sz w:val="28"/>
          <w:lang w:val="uk-UA"/>
        </w:rPr>
        <w:t xml:space="preserve"> до сімейних форм виховання.</w:t>
      </w:r>
    </w:p>
    <w:p w:rsidR="00041E39" w:rsidRDefault="00041E39" w:rsidP="003C298A">
      <w:pPr>
        <w:ind w:left="-142" w:right="-284" w:firstLine="568"/>
        <w:jc w:val="both"/>
        <w:rPr>
          <w:sz w:val="28"/>
          <w:lang w:val="uk-UA"/>
        </w:rPr>
      </w:pPr>
      <w:r>
        <w:rPr>
          <w:sz w:val="28"/>
        </w:rPr>
        <w:t>3. Контроль за виконанням цього</w:t>
      </w:r>
      <w:r>
        <w:rPr>
          <w:sz w:val="28"/>
          <w:lang w:val="uk-UA"/>
        </w:rPr>
        <w:t xml:space="preserve"> розпорядження</w:t>
      </w:r>
      <w:r>
        <w:rPr>
          <w:sz w:val="28"/>
        </w:rPr>
        <w:t xml:space="preserve"> </w:t>
      </w:r>
      <w:r>
        <w:rPr>
          <w:sz w:val="28"/>
          <w:lang w:val="uk-UA"/>
        </w:rPr>
        <w:t>покласти на першого заступника голови державної адміністрації Турока В.С.</w:t>
      </w:r>
    </w:p>
    <w:p w:rsidR="00041E39" w:rsidRPr="00263148" w:rsidRDefault="00041E39" w:rsidP="00263148">
      <w:pPr>
        <w:ind w:left="-142" w:right="-284"/>
        <w:jc w:val="both"/>
        <w:rPr>
          <w:sz w:val="16"/>
          <w:szCs w:val="16"/>
          <w:lang w:val="uk-UA"/>
        </w:rPr>
      </w:pPr>
    </w:p>
    <w:p w:rsidR="00041E39" w:rsidRPr="007427B7" w:rsidRDefault="00041E39" w:rsidP="00263148">
      <w:pPr>
        <w:tabs>
          <w:tab w:val="left" w:pos="8370"/>
        </w:tabs>
        <w:ind w:left="-142" w:right="-284"/>
        <w:jc w:val="both"/>
        <w:rPr>
          <w:sz w:val="28"/>
          <w:lang w:val="uk-UA"/>
        </w:rPr>
      </w:pPr>
      <w:r>
        <w:rPr>
          <w:sz w:val="28"/>
        </w:rPr>
        <w:tab/>
      </w:r>
    </w:p>
    <w:p w:rsidR="00041E39" w:rsidRDefault="00041E39" w:rsidP="00263148">
      <w:pPr>
        <w:ind w:left="-142" w:right="-286" w:firstLine="284"/>
        <w:jc w:val="both"/>
        <w:rPr>
          <w:b/>
          <w:sz w:val="28"/>
          <w:szCs w:val="28"/>
          <w:lang w:val="uk-UA"/>
        </w:rPr>
      </w:pPr>
    </w:p>
    <w:p w:rsidR="00041E39" w:rsidRPr="003677D5" w:rsidRDefault="00041E39" w:rsidP="00263148">
      <w:pPr>
        <w:ind w:left="-142" w:right="-286"/>
        <w:jc w:val="both"/>
        <w:rPr>
          <w:b/>
          <w:sz w:val="28"/>
          <w:szCs w:val="28"/>
          <w:lang w:val="uk-UA"/>
        </w:rPr>
      </w:pPr>
      <w:r>
        <w:rPr>
          <w:b/>
          <w:sz w:val="28"/>
          <w:szCs w:val="28"/>
          <w:lang w:val="uk-UA"/>
        </w:rPr>
        <w:t xml:space="preserve"> Г</w:t>
      </w:r>
      <w:r w:rsidRPr="006E3B2C">
        <w:rPr>
          <w:b/>
          <w:sz w:val="28"/>
          <w:szCs w:val="28"/>
        </w:rPr>
        <w:t>олов</w:t>
      </w:r>
      <w:r>
        <w:rPr>
          <w:b/>
          <w:sz w:val="28"/>
          <w:szCs w:val="28"/>
          <w:lang w:val="uk-UA"/>
        </w:rPr>
        <w:t>а</w:t>
      </w:r>
      <w:r w:rsidRPr="006E3B2C">
        <w:rPr>
          <w:b/>
          <w:sz w:val="28"/>
          <w:szCs w:val="28"/>
        </w:rPr>
        <w:t xml:space="preserve"> державної адміністрації                     </w:t>
      </w:r>
      <w:r>
        <w:rPr>
          <w:b/>
          <w:sz w:val="28"/>
          <w:szCs w:val="28"/>
          <w:lang w:val="uk-UA"/>
        </w:rPr>
        <w:t xml:space="preserve">                          Віктор МЕДВІДЬ</w:t>
      </w:r>
    </w:p>
    <w:p w:rsidR="00041E39" w:rsidRDefault="00041E39" w:rsidP="00E90485">
      <w:pPr>
        <w:rPr>
          <w:rFonts w:ascii="Times New Roman CYR" w:hAnsi="Times New Roman CYR" w:cs="Times New Roman CYR"/>
          <w:sz w:val="28"/>
          <w:szCs w:val="28"/>
          <w:lang w:val="uk-UA"/>
        </w:rPr>
      </w:pPr>
    </w:p>
    <w:sectPr w:rsidR="00041E39" w:rsidSect="0099271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93425"/>
    <w:multiLevelType w:val="hybridMultilevel"/>
    <w:tmpl w:val="8526A586"/>
    <w:lvl w:ilvl="0" w:tplc="A426DB32">
      <w:start w:val="1"/>
      <w:numFmt w:val="decimal"/>
      <w:lvlText w:val="%1."/>
      <w:lvlJc w:val="left"/>
      <w:pPr>
        <w:tabs>
          <w:tab w:val="num" w:pos="218"/>
        </w:tabs>
        <w:ind w:left="218" w:hanging="360"/>
      </w:pPr>
      <w:rPr>
        <w:rFonts w:cs="Times New Roman" w:hint="default"/>
        <w:sz w:val="24"/>
      </w:rPr>
    </w:lvl>
    <w:lvl w:ilvl="1" w:tplc="04190019" w:tentative="1">
      <w:start w:val="1"/>
      <w:numFmt w:val="lowerLetter"/>
      <w:lvlText w:val="%2."/>
      <w:lvlJc w:val="left"/>
      <w:pPr>
        <w:tabs>
          <w:tab w:val="num" w:pos="938"/>
        </w:tabs>
        <w:ind w:left="938" w:hanging="360"/>
      </w:pPr>
      <w:rPr>
        <w:rFonts w:cs="Times New Roman"/>
      </w:rPr>
    </w:lvl>
    <w:lvl w:ilvl="2" w:tplc="0419001B" w:tentative="1">
      <w:start w:val="1"/>
      <w:numFmt w:val="lowerRoman"/>
      <w:lvlText w:val="%3."/>
      <w:lvlJc w:val="right"/>
      <w:pPr>
        <w:tabs>
          <w:tab w:val="num" w:pos="1658"/>
        </w:tabs>
        <w:ind w:left="1658" w:hanging="180"/>
      </w:pPr>
      <w:rPr>
        <w:rFonts w:cs="Times New Roman"/>
      </w:rPr>
    </w:lvl>
    <w:lvl w:ilvl="3" w:tplc="0419000F" w:tentative="1">
      <w:start w:val="1"/>
      <w:numFmt w:val="decimal"/>
      <w:lvlText w:val="%4."/>
      <w:lvlJc w:val="left"/>
      <w:pPr>
        <w:tabs>
          <w:tab w:val="num" w:pos="2378"/>
        </w:tabs>
        <w:ind w:left="2378" w:hanging="360"/>
      </w:pPr>
      <w:rPr>
        <w:rFonts w:cs="Times New Roman"/>
      </w:rPr>
    </w:lvl>
    <w:lvl w:ilvl="4" w:tplc="04190019" w:tentative="1">
      <w:start w:val="1"/>
      <w:numFmt w:val="lowerLetter"/>
      <w:lvlText w:val="%5."/>
      <w:lvlJc w:val="left"/>
      <w:pPr>
        <w:tabs>
          <w:tab w:val="num" w:pos="3098"/>
        </w:tabs>
        <w:ind w:left="3098" w:hanging="360"/>
      </w:pPr>
      <w:rPr>
        <w:rFonts w:cs="Times New Roman"/>
      </w:rPr>
    </w:lvl>
    <w:lvl w:ilvl="5" w:tplc="0419001B" w:tentative="1">
      <w:start w:val="1"/>
      <w:numFmt w:val="lowerRoman"/>
      <w:lvlText w:val="%6."/>
      <w:lvlJc w:val="right"/>
      <w:pPr>
        <w:tabs>
          <w:tab w:val="num" w:pos="3818"/>
        </w:tabs>
        <w:ind w:left="3818" w:hanging="180"/>
      </w:pPr>
      <w:rPr>
        <w:rFonts w:cs="Times New Roman"/>
      </w:rPr>
    </w:lvl>
    <w:lvl w:ilvl="6" w:tplc="0419000F" w:tentative="1">
      <w:start w:val="1"/>
      <w:numFmt w:val="decimal"/>
      <w:lvlText w:val="%7."/>
      <w:lvlJc w:val="left"/>
      <w:pPr>
        <w:tabs>
          <w:tab w:val="num" w:pos="4538"/>
        </w:tabs>
        <w:ind w:left="4538" w:hanging="360"/>
      </w:pPr>
      <w:rPr>
        <w:rFonts w:cs="Times New Roman"/>
      </w:rPr>
    </w:lvl>
    <w:lvl w:ilvl="7" w:tplc="04190019" w:tentative="1">
      <w:start w:val="1"/>
      <w:numFmt w:val="lowerLetter"/>
      <w:lvlText w:val="%8."/>
      <w:lvlJc w:val="left"/>
      <w:pPr>
        <w:tabs>
          <w:tab w:val="num" w:pos="5258"/>
        </w:tabs>
        <w:ind w:left="5258" w:hanging="360"/>
      </w:pPr>
      <w:rPr>
        <w:rFonts w:cs="Times New Roman"/>
      </w:rPr>
    </w:lvl>
    <w:lvl w:ilvl="8" w:tplc="0419001B" w:tentative="1">
      <w:start w:val="1"/>
      <w:numFmt w:val="lowerRoman"/>
      <w:lvlText w:val="%9."/>
      <w:lvlJc w:val="right"/>
      <w:pPr>
        <w:tabs>
          <w:tab w:val="num" w:pos="5978"/>
        </w:tabs>
        <w:ind w:left="5978" w:hanging="180"/>
      </w:pPr>
      <w:rPr>
        <w:rFonts w:cs="Times New Roman"/>
      </w:rPr>
    </w:lvl>
  </w:abstractNum>
  <w:abstractNum w:abstractNumId="1">
    <w:nsid w:val="3A83708C"/>
    <w:multiLevelType w:val="hybridMultilevel"/>
    <w:tmpl w:val="1022354A"/>
    <w:lvl w:ilvl="0" w:tplc="AD645414">
      <w:start w:val="1"/>
      <w:numFmt w:val="decimal"/>
      <w:lvlText w:val="%1."/>
      <w:lvlJc w:val="left"/>
      <w:pPr>
        <w:ind w:left="84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AAC"/>
    <w:rsid w:val="00010CD1"/>
    <w:rsid w:val="00012960"/>
    <w:rsid w:val="00026EF4"/>
    <w:rsid w:val="00036575"/>
    <w:rsid w:val="00041E39"/>
    <w:rsid w:val="0004503C"/>
    <w:rsid w:val="000511D1"/>
    <w:rsid w:val="000535D4"/>
    <w:rsid w:val="000A416B"/>
    <w:rsid w:val="000C3510"/>
    <w:rsid w:val="000C3512"/>
    <w:rsid w:val="000C664A"/>
    <w:rsid w:val="000C7D4F"/>
    <w:rsid w:val="000D7401"/>
    <w:rsid w:val="001370FE"/>
    <w:rsid w:val="00154F90"/>
    <w:rsid w:val="001705D5"/>
    <w:rsid w:val="00173C4C"/>
    <w:rsid w:val="0019082C"/>
    <w:rsid w:val="001E19EB"/>
    <w:rsid w:val="0022094B"/>
    <w:rsid w:val="00247CC4"/>
    <w:rsid w:val="0025112C"/>
    <w:rsid w:val="00263148"/>
    <w:rsid w:val="0026442E"/>
    <w:rsid w:val="00286B96"/>
    <w:rsid w:val="002910EA"/>
    <w:rsid w:val="002A05E2"/>
    <w:rsid w:val="002F239D"/>
    <w:rsid w:val="00303385"/>
    <w:rsid w:val="0031737C"/>
    <w:rsid w:val="00331E62"/>
    <w:rsid w:val="0034181C"/>
    <w:rsid w:val="003677AC"/>
    <w:rsid w:val="003677D5"/>
    <w:rsid w:val="00382917"/>
    <w:rsid w:val="003B4958"/>
    <w:rsid w:val="003B5695"/>
    <w:rsid w:val="003C298A"/>
    <w:rsid w:val="003D1DF7"/>
    <w:rsid w:val="003F19AB"/>
    <w:rsid w:val="004452C2"/>
    <w:rsid w:val="00487E55"/>
    <w:rsid w:val="004900C5"/>
    <w:rsid w:val="004A083A"/>
    <w:rsid w:val="004A782B"/>
    <w:rsid w:val="004B1340"/>
    <w:rsid w:val="004C350D"/>
    <w:rsid w:val="004C3DE2"/>
    <w:rsid w:val="004C71A7"/>
    <w:rsid w:val="004D1602"/>
    <w:rsid w:val="004D4976"/>
    <w:rsid w:val="004E6C49"/>
    <w:rsid w:val="004F31B8"/>
    <w:rsid w:val="004F637D"/>
    <w:rsid w:val="00512DBA"/>
    <w:rsid w:val="00513AD9"/>
    <w:rsid w:val="00514D62"/>
    <w:rsid w:val="00532F7F"/>
    <w:rsid w:val="0055547D"/>
    <w:rsid w:val="00571AAC"/>
    <w:rsid w:val="00571C68"/>
    <w:rsid w:val="00596648"/>
    <w:rsid w:val="005A1D3A"/>
    <w:rsid w:val="005B3578"/>
    <w:rsid w:val="005E7076"/>
    <w:rsid w:val="00610A80"/>
    <w:rsid w:val="00617A98"/>
    <w:rsid w:val="00624AF5"/>
    <w:rsid w:val="006B1532"/>
    <w:rsid w:val="006B6E8F"/>
    <w:rsid w:val="006E02A3"/>
    <w:rsid w:val="006E3B2C"/>
    <w:rsid w:val="006F5C6F"/>
    <w:rsid w:val="006F6F6A"/>
    <w:rsid w:val="00703D25"/>
    <w:rsid w:val="00703EF6"/>
    <w:rsid w:val="0071090F"/>
    <w:rsid w:val="00711F56"/>
    <w:rsid w:val="007412CD"/>
    <w:rsid w:val="00741D0E"/>
    <w:rsid w:val="007427B7"/>
    <w:rsid w:val="00746964"/>
    <w:rsid w:val="00763965"/>
    <w:rsid w:val="00774502"/>
    <w:rsid w:val="007915E7"/>
    <w:rsid w:val="00791C1C"/>
    <w:rsid w:val="00794E18"/>
    <w:rsid w:val="007B1DBE"/>
    <w:rsid w:val="007C010C"/>
    <w:rsid w:val="007C6906"/>
    <w:rsid w:val="007D33E1"/>
    <w:rsid w:val="007D66E6"/>
    <w:rsid w:val="007E5C40"/>
    <w:rsid w:val="008007B4"/>
    <w:rsid w:val="00801057"/>
    <w:rsid w:val="00814D9B"/>
    <w:rsid w:val="008231FE"/>
    <w:rsid w:val="00827D34"/>
    <w:rsid w:val="00833827"/>
    <w:rsid w:val="008A5EC1"/>
    <w:rsid w:val="008C2D49"/>
    <w:rsid w:val="008D645E"/>
    <w:rsid w:val="008E32A6"/>
    <w:rsid w:val="008F2C0E"/>
    <w:rsid w:val="00903BA1"/>
    <w:rsid w:val="00917B92"/>
    <w:rsid w:val="009670D7"/>
    <w:rsid w:val="009766B0"/>
    <w:rsid w:val="00980639"/>
    <w:rsid w:val="00985490"/>
    <w:rsid w:val="0099271B"/>
    <w:rsid w:val="009A2564"/>
    <w:rsid w:val="009A7B59"/>
    <w:rsid w:val="009C3B25"/>
    <w:rsid w:val="009D5325"/>
    <w:rsid w:val="009D620A"/>
    <w:rsid w:val="009E5003"/>
    <w:rsid w:val="009F7001"/>
    <w:rsid w:val="00A014EE"/>
    <w:rsid w:val="00A03ED1"/>
    <w:rsid w:val="00A33451"/>
    <w:rsid w:val="00A3642E"/>
    <w:rsid w:val="00A42ECB"/>
    <w:rsid w:val="00A468E4"/>
    <w:rsid w:val="00A52F54"/>
    <w:rsid w:val="00A605A3"/>
    <w:rsid w:val="00A65BC4"/>
    <w:rsid w:val="00A661D0"/>
    <w:rsid w:val="00A66E61"/>
    <w:rsid w:val="00A72A4A"/>
    <w:rsid w:val="00A9019F"/>
    <w:rsid w:val="00AD24A5"/>
    <w:rsid w:val="00B10CD4"/>
    <w:rsid w:val="00B13AEB"/>
    <w:rsid w:val="00B41997"/>
    <w:rsid w:val="00B70594"/>
    <w:rsid w:val="00B92DCF"/>
    <w:rsid w:val="00B94802"/>
    <w:rsid w:val="00B96497"/>
    <w:rsid w:val="00BA36A4"/>
    <w:rsid w:val="00BA5257"/>
    <w:rsid w:val="00BB5097"/>
    <w:rsid w:val="00BC1CD8"/>
    <w:rsid w:val="00C01F95"/>
    <w:rsid w:val="00C0660F"/>
    <w:rsid w:val="00C07452"/>
    <w:rsid w:val="00C10C29"/>
    <w:rsid w:val="00C142F9"/>
    <w:rsid w:val="00C16F2E"/>
    <w:rsid w:val="00C26756"/>
    <w:rsid w:val="00C6693C"/>
    <w:rsid w:val="00C67C71"/>
    <w:rsid w:val="00C7493D"/>
    <w:rsid w:val="00C865B9"/>
    <w:rsid w:val="00C9292C"/>
    <w:rsid w:val="00C92F73"/>
    <w:rsid w:val="00CA3DB8"/>
    <w:rsid w:val="00CA3DFD"/>
    <w:rsid w:val="00CB0746"/>
    <w:rsid w:val="00CB79E6"/>
    <w:rsid w:val="00CD79FC"/>
    <w:rsid w:val="00CF4A11"/>
    <w:rsid w:val="00CF4D80"/>
    <w:rsid w:val="00D57C38"/>
    <w:rsid w:val="00D71331"/>
    <w:rsid w:val="00D80A0B"/>
    <w:rsid w:val="00DA4BF5"/>
    <w:rsid w:val="00DA7DED"/>
    <w:rsid w:val="00DB20A8"/>
    <w:rsid w:val="00DB2B0D"/>
    <w:rsid w:val="00E01F58"/>
    <w:rsid w:val="00E05899"/>
    <w:rsid w:val="00E3396F"/>
    <w:rsid w:val="00E70CB2"/>
    <w:rsid w:val="00E7104F"/>
    <w:rsid w:val="00E75AA5"/>
    <w:rsid w:val="00E90485"/>
    <w:rsid w:val="00EB2407"/>
    <w:rsid w:val="00EC6103"/>
    <w:rsid w:val="00EE3FCE"/>
    <w:rsid w:val="00EE7A3B"/>
    <w:rsid w:val="00F07F8D"/>
    <w:rsid w:val="00F15DF4"/>
    <w:rsid w:val="00F25D3B"/>
    <w:rsid w:val="00F352EC"/>
    <w:rsid w:val="00F674A6"/>
    <w:rsid w:val="00F93B44"/>
    <w:rsid w:val="00F965B1"/>
    <w:rsid w:val="00FA70A5"/>
    <w:rsid w:val="00FB3389"/>
    <w:rsid w:val="00FC7E0D"/>
    <w:rsid w:val="00FE0D3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AC"/>
    <w:rPr>
      <w:rFonts w:ascii="Times New Roman" w:eastAsia="Times New Roman" w:hAnsi="Times New Roman"/>
      <w:sz w:val="20"/>
      <w:szCs w:val="20"/>
      <w:lang w:val="ru-RU"/>
    </w:rPr>
  </w:style>
  <w:style w:type="paragraph" w:styleId="Heading4">
    <w:name w:val="heading 4"/>
    <w:basedOn w:val="Normal"/>
    <w:next w:val="Normal"/>
    <w:link w:val="Heading4Char"/>
    <w:uiPriority w:val="99"/>
    <w:qFormat/>
    <w:rsid w:val="00703D25"/>
    <w:pPr>
      <w:widowControl w:val="0"/>
      <w:autoSpaceDE w:val="0"/>
      <w:autoSpaceDN w:val="0"/>
      <w:adjustRightInd w:val="0"/>
      <w:outlineLvl w:val="3"/>
    </w:pPr>
    <w:rPr>
      <w:rFonts w:ascii="Arial CYR" w:eastAsia="Calibri" w:hAnsi="Arial CYR" w:cs="Arial CYR"/>
      <w:sz w:val="24"/>
      <w:szCs w:val="24"/>
      <w:lang w:eastAsia="ru-RU"/>
    </w:rPr>
  </w:style>
  <w:style w:type="paragraph" w:styleId="Heading5">
    <w:name w:val="heading 5"/>
    <w:basedOn w:val="Normal"/>
    <w:next w:val="Normal"/>
    <w:link w:val="Heading5Char"/>
    <w:uiPriority w:val="99"/>
    <w:qFormat/>
    <w:rsid w:val="00703D25"/>
    <w:pPr>
      <w:widowControl w:val="0"/>
      <w:autoSpaceDE w:val="0"/>
      <w:autoSpaceDN w:val="0"/>
      <w:adjustRightInd w:val="0"/>
      <w:outlineLvl w:val="4"/>
    </w:pPr>
    <w:rPr>
      <w:rFonts w:ascii="Arial CYR" w:eastAsia="Calibri" w:hAnsi="Arial CYR" w:cs="Arial CYR"/>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703D25"/>
    <w:rPr>
      <w:rFonts w:ascii="Arial CYR" w:hAnsi="Arial CYR" w:cs="Times New Roman"/>
      <w:sz w:val="24"/>
      <w:lang w:val="ru-RU" w:eastAsia="ru-RU"/>
    </w:rPr>
  </w:style>
  <w:style w:type="character" w:customStyle="1" w:styleId="Heading5Char">
    <w:name w:val="Heading 5 Char"/>
    <w:basedOn w:val="DefaultParagraphFont"/>
    <w:link w:val="Heading5"/>
    <w:uiPriority w:val="99"/>
    <w:locked/>
    <w:rsid w:val="00703D25"/>
    <w:rPr>
      <w:rFonts w:ascii="Arial CYR" w:hAnsi="Arial CYR" w:cs="Times New Roman"/>
      <w:sz w:val="24"/>
      <w:lang w:val="ru-RU" w:eastAsia="ru-RU"/>
    </w:rPr>
  </w:style>
  <w:style w:type="paragraph" w:styleId="Subtitle">
    <w:name w:val="Subtitle"/>
    <w:basedOn w:val="Normal"/>
    <w:link w:val="SubtitleChar"/>
    <w:uiPriority w:val="99"/>
    <w:qFormat/>
    <w:rsid w:val="00571AAC"/>
    <w:pPr>
      <w:jc w:val="center"/>
    </w:pPr>
    <w:rPr>
      <w:b/>
      <w:sz w:val="28"/>
      <w:lang w:val="uk-UA"/>
    </w:rPr>
  </w:style>
  <w:style w:type="character" w:customStyle="1" w:styleId="SubtitleChar">
    <w:name w:val="Subtitle Char"/>
    <w:basedOn w:val="DefaultParagraphFont"/>
    <w:link w:val="Subtitle"/>
    <w:uiPriority w:val="99"/>
    <w:locked/>
    <w:rsid w:val="00571AAC"/>
    <w:rPr>
      <w:rFonts w:ascii="Times New Roman" w:hAnsi="Times New Roman" w:cs="Times New Roman"/>
      <w:b/>
      <w:sz w:val="20"/>
      <w:lang w:eastAsia="uk-UA"/>
    </w:rPr>
  </w:style>
  <w:style w:type="paragraph" w:styleId="BalloonText">
    <w:name w:val="Balloon Text"/>
    <w:basedOn w:val="Normal"/>
    <w:link w:val="BalloonTextChar"/>
    <w:uiPriority w:val="99"/>
    <w:semiHidden/>
    <w:rsid w:val="004E6C49"/>
    <w:rPr>
      <w:rFonts w:ascii="Segoe UI" w:hAnsi="Segoe UI"/>
      <w:sz w:val="18"/>
      <w:szCs w:val="18"/>
    </w:rPr>
  </w:style>
  <w:style w:type="character" w:customStyle="1" w:styleId="BalloonTextChar">
    <w:name w:val="Balloon Text Char"/>
    <w:basedOn w:val="DefaultParagraphFont"/>
    <w:link w:val="BalloonText"/>
    <w:uiPriority w:val="99"/>
    <w:semiHidden/>
    <w:locked/>
    <w:rsid w:val="004E6C49"/>
    <w:rPr>
      <w:rFonts w:ascii="Segoe UI" w:hAnsi="Segoe UI" w:cs="Times New Roman"/>
      <w:sz w:val="18"/>
      <w:lang w:val="ru-RU"/>
    </w:rPr>
  </w:style>
  <w:style w:type="character" w:customStyle="1" w:styleId="3">
    <w:name w:val="Основний текст (3)_"/>
    <w:link w:val="30"/>
    <w:uiPriority w:val="99"/>
    <w:locked/>
    <w:rsid w:val="00703D25"/>
    <w:rPr>
      <w:b/>
      <w:i/>
      <w:sz w:val="27"/>
    </w:rPr>
  </w:style>
  <w:style w:type="paragraph" w:customStyle="1" w:styleId="30">
    <w:name w:val="Основний текст (3)"/>
    <w:basedOn w:val="Normal"/>
    <w:link w:val="3"/>
    <w:uiPriority w:val="99"/>
    <w:rsid w:val="00703D25"/>
    <w:pPr>
      <w:shd w:val="clear" w:color="auto" w:fill="FFFFFF"/>
      <w:spacing w:before="240" w:after="60" w:line="240" w:lineRule="atLeast"/>
      <w:jc w:val="center"/>
    </w:pPr>
    <w:rPr>
      <w:rFonts w:ascii="Calibri" w:eastAsia="Calibri" w:hAnsi="Calibri"/>
      <w:b/>
      <w:i/>
      <w:sz w:val="27"/>
      <w:lang w:val="uk-UA"/>
    </w:rPr>
  </w:style>
  <w:style w:type="paragraph" w:styleId="ListParagraph">
    <w:name w:val="List Paragraph"/>
    <w:basedOn w:val="Normal"/>
    <w:uiPriority w:val="99"/>
    <w:qFormat/>
    <w:rsid w:val="00B70594"/>
    <w:pPr>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847210001">
      <w:marLeft w:val="0"/>
      <w:marRight w:val="0"/>
      <w:marTop w:val="0"/>
      <w:marBottom w:val="0"/>
      <w:divBdr>
        <w:top w:val="none" w:sz="0" w:space="0" w:color="auto"/>
        <w:left w:val="none" w:sz="0" w:space="0" w:color="auto"/>
        <w:bottom w:val="none" w:sz="0" w:space="0" w:color="auto"/>
        <w:right w:val="none" w:sz="0" w:space="0" w:color="auto"/>
      </w:divBdr>
    </w:div>
    <w:div w:id="1847210002">
      <w:marLeft w:val="0"/>
      <w:marRight w:val="0"/>
      <w:marTop w:val="0"/>
      <w:marBottom w:val="0"/>
      <w:divBdr>
        <w:top w:val="none" w:sz="0" w:space="0" w:color="auto"/>
        <w:left w:val="none" w:sz="0" w:space="0" w:color="auto"/>
        <w:bottom w:val="none" w:sz="0" w:space="0" w:color="auto"/>
        <w:right w:val="none" w:sz="0" w:space="0" w:color="auto"/>
      </w:divBdr>
    </w:div>
    <w:div w:id="1847210003">
      <w:marLeft w:val="0"/>
      <w:marRight w:val="0"/>
      <w:marTop w:val="0"/>
      <w:marBottom w:val="0"/>
      <w:divBdr>
        <w:top w:val="none" w:sz="0" w:space="0" w:color="auto"/>
        <w:left w:val="none" w:sz="0" w:space="0" w:color="auto"/>
        <w:bottom w:val="none" w:sz="0" w:space="0" w:color="auto"/>
        <w:right w:val="none" w:sz="0" w:space="0" w:color="auto"/>
      </w:divBdr>
    </w:div>
    <w:div w:id="1847210004">
      <w:marLeft w:val="0"/>
      <w:marRight w:val="0"/>
      <w:marTop w:val="0"/>
      <w:marBottom w:val="0"/>
      <w:divBdr>
        <w:top w:val="none" w:sz="0" w:space="0" w:color="auto"/>
        <w:left w:val="none" w:sz="0" w:space="0" w:color="auto"/>
        <w:bottom w:val="none" w:sz="0" w:space="0" w:color="auto"/>
        <w:right w:val="none" w:sz="0" w:space="0" w:color="auto"/>
      </w:divBdr>
    </w:div>
    <w:div w:id="1847210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1243</TotalTime>
  <Pages>1</Pages>
  <Words>1290</Words>
  <Characters>736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Kokishop0711</dc:creator>
  <cp:keywords/>
  <dc:description/>
  <cp:lastModifiedBy>user</cp:lastModifiedBy>
  <cp:revision>18</cp:revision>
  <cp:lastPrinted>2020-08-13T08:28:00Z</cp:lastPrinted>
  <dcterms:created xsi:type="dcterms:W3CDTF">2020-04-09T10:40:00Z</dcterms:created>
  <dcterms:modified xsi:type="dcterms:W3CDTF">2020-08-14T08:45:00Z</dcterms:modified>
</cp:coreProperties>
</file>