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CA" w:rsidRPr="00766911" w:rsidRDefault="00D777CA" w:rsidP="00B835DF">
      <w:pPr>
        <w:jc w:val="center"/>
        <w:textAlignment w:val="baseline"/>
        <w:rPr>
          <w:noProof/>
          <w:szCs w:val="28"/>
          <w:lang w:val="uk-UA"/>
        </w:rPr>
      </w:pPr>
      <w:r w:rsidRPr="00766911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D777CA" w:rsidRPr="00766911" w:rsidRDefault="00D777CA" w:rsidP="00B835DF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sz w:val="28"/>
          <w:szCs w:val="28"/>
          <w:lang w:val="uk-UA"/>
        </w:rPr>
      </w:pPr>
      <w:r w:rsidRPr="00766911">
        <w:rPr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D777CA" w:rsidRPr="00766911" w:rsidRDefault="00D777CA" w:rsidP="00B835DF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sz w:val="28"/>
          <w:szCs w:val="28"/>
          <w:lang w:val="uk-UA"/>
        </w:rPr>
      </w:pPr>
      <w:r w:rsidRPr="00766911">
        <w:rPr>
          <w:b/>
          <w:caps/>
          <w:sz w:val="28"/>
          <w:szCs w:val="28"/>
          <w:lang w:val="uk-UA"/>
        </w:rPr>
        <w:t>ЗАКАРПАТСЬКОЇ  ОБЛАСТІ</w:t>
      </w:r>
    </w:p>
    <w:p w:rsidR="00D777CA" w:rsidRPr="00766911" w:rsidRDefault="00D777CA" w:rsidP="00B835DF">
      <w:pPr>
        <w:jc w:val="center"/>
        <w:rPr>
          <w:b/>
          <w:bCs/>
          <w:sz w:val="44"/>
          <w:szCs w:val="44"/>
          <w:lang w:val="uk-UA"/>
        </w:rPr>
      </w:pPr>
      <w:r w:rsidRPr="00766911">
        <w:rPr>
          <w:b/>
          <w:bCs/>
          <w:sz w:val="44"/>
          <w:szCs w:val="44"/>
          <w:lang w:val="uk-UA"/>
        </w:rPr>
        <w:t>Р О З П О Р Я Д Ж Е Н Н Я</w:t>
      </w:r>
    </w:p>
    <w:p w:rsidR="00D777CA" w:rsidRPr="00766911" w:rsidRDefault="00D777CA" w:rsidP="00B835DF">
      <w:pPr>
        <w:ind w:right="-761"/>
        <w:jc w:val="center"/>
        <w:rPr>
          <w:b/>
          <w:bCs/>
          <w:sz w:val="28"/>
          <w:szCs w:val="28"/>
          <w:lang w:val="uk-UA"/>
        </w:rPr>
      </w:pPr>
    </w:p>
    <w:p w:rsidR="00D777CA" w:rsidRPr="00766911" w:rsidRDefault="00D777CA" w:rsidP="00B835DF">
      <w:pPr>
        <w:tabs>
          <w:tab w:val="left" w:pos="4962"/>
        </w:tabs>
        <w:jc w:val="center"/>
        <w:rPr>
          <w:b/>
          <w:sz w:val="26"/>
          <w:szCs w:val="26"/>
          <w:lang w:val="uk-UA"/>
        </w:rPr>
      </w:pPr>
      <w:r w:rsidRPr="00766911">
        <w:rPr>
          <w:b/>
          <w:sz w:val="28"/>
          <w:szCs w:val="28"/>
          <w:lang w:val="uk-UA"/>
        </w:rPr>
        <w:t>12.08.2020                                           Рахів                                                   № 238</w:t>
      </w:r>
    </w:p>
    <w:p w:rsidR="00D777CA" w:rsidRPr="00766911" w:rsidRDefault="00D777CA" w:rsidP="00B835DF">
      <w:pPr>
        <w:jc w:val="center"/>
        <w:rPr>
          <w:sz w:val="26"/>
          <w:szCs w:val="26"/>
          <w:lang w:val="uk-UA"/>
        </w:rPr>
      </w:pPr>
    </w:p>
    <w:p w:rsidR="00D777CA" w:rsidRPr="00766911" w:rsidRDefault="00D777CA" w:rsidP="00B835DF">
      <w:pPr>
        <w:jc w:val="center"/>
        <w:rPr>
          <w:b/>
          <w:lang w:val="uk-UA" w:eastAsia="uk-UA"/>
        </w:rPr>
      </w:pPr>
      <w:r w:rsidRPr="00766911">
        <w:rPr>
          <w:b/>
          <w:iCs/>
          <w:color w:val="000000"/>
          <w:sz w:val="28"/>
          <w:szCs w:val="28"/>
          <w:lang w:val="uk-UA" w:eastAsia="uk-UA"/>
        </w:rPr>
        <w:t>Про розширення мережі закладів дошкільної освіти району і створення додаткових місць для дітей дошкільного віку</w:t>
      </w:r>
    </w:p>
    <w:p w:rsidR="00D777CA" w:rsidRPr="00766911" w:rsidRDefault="00D777CA" w:rsidP="00B835DF">
      <w:pPr>
        <w:jc w:val="center"/>
        <w:rPr>
          <w:sz w:val="28"/>
          <w:szCs w:val="28"/>
          <w:lang w:val="uk-UA"/>
        </w:rPr>
      </w:pPr>
    </w:p>
    <w:p w:rsidR="00D777CA" w:rsidRPr="00766911" w:rsidRDefault="00D777CA" w:rsidP="00461FC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766911">
        <w:rPr>
          <w:color w:val="000000"/>
          <w:sz w:val="28"/>
          <w:szCs w:val="28"/>
          <w:lang w:val="uk-UA" w:eastAsia="uk-UA"/>
        </w:rPr>
        <w:t xml:space="preserve">Відповідно до статей 6, 22, 39, 41 Закону України „Про місцеві державні адміністраціїˮ, статті 32 Закону України „Про місцеве самоврядування в Україні, законів України „Про освіту” (зі змінами), „Про дошкільну освіту” (зі змінами), указів Президента України від 25 червня 2013 року №344/2013 „Про Національну стратегію розвитку освіти в Україні на період до 2021 року”, від 23 червня 2020 року № 246 „Про Координаційну раду з реалізації програми „Велике будівництво”, розпорядження Кабінету Міністрів України від 4 вересня 2013 року № 686-р „Про затвердження плану заходів з реалізації Національної стратегії розвитку освіти в Україні на період до 2021 року”, постанови Кабінету Міністрів України від 24 січня 2020 року №35 „Про реалізацію експериментального проекту щодо проведення щокварталу моніторингу та оцінки ефективності діяльності голів обласних, Київської та Севастопольської міських державних адміністрацій”, </w:t>
      </w:r>
      <w:r w:rsidRPr="00766911">
        <w:rPr>
          <w:color w:val="000000"/>
          <w:sz w:val="28"/>
          <w:szCs w:val="28"/>
          <w:lang w:val="uk-UA"/>
        </w:rPr>
        <w:t>розпорядження голови Закарпатської обласної державної адміністрації 02.07.2020 № 345 „</w:t>
      </w:r>
      <w:r w:rsidRPr="00766911">
        <w:rPr>
          <w:iCs/>
          <w:color w:val="000000"/>
          <w:sz w:val="28"/>
          <w:szCs w:val="28"/>
          <w:lang w:val="uk-UA" w:eastAsia="uk-UA"/>
        </w:rPr>
        <w:t>Про розширення мережі закладів дошкільної освіти області і створення додаткових місць для дітей дошкільного віку”</w:t>
      </w:r>
      <w:r w:rsidRPr="00766911">
        <w:rPr>
          <w:color w:val="000000"/>
          <w:sz w:val="28"/>
          <w:szCs w:val="28"/>
          <w:lang w:val="uk-UA"/>
        </w:rPr>
        <w:t xml:space="preserve">, </w:t>
      </w:r>
      <w:r w:rsidRPr="00766911">
        <w:rPr>
          <w:color w:val="000000"/>
          <w:sz w:val="28"/>
          <w:szCs w:val="28"/>
          <w:lang w:val="uk-UA" w:eastAsia="uk-UA"/>
        </w:rPr>
        <w:t>з метою розширення мережі закладів дошкільної освіти району і створення додаткових місць для надання освітніх послуг дітям дошкільного віку:</w:t>
      </w:r>
    </w:p>
    <w:p w:rsidR="00D777CA" w:rsidRPr="00766911" w:rsidRDefault="00D777CA" w:rsidP="0032345F">
      <w:pPr>
        <w:ind w:firstLine="708"/>
        <w:jc w:val="both"/>
        <w:rPr>
          <w:sz w:val="28"/>
          <w:szCs w:val="28"/>
          <w:lang w:val="uk-UA" w:eastAsia="uk-UA"/>
        </w:rPr>
      </w:pPr>
    </w:p>
    <w:p w:rsidR="00D777CA" w:rsidRPr="00766911" w:rsidRDefault="00D777CA" w:rsidP="00461FC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766911">
        <w:rPr>
          <w:color w:val="000000"/>
          <w:sz w:val="28"/>
          <w:szCs w:val="28"/>
          <w:lang w:val="uk-UA" w:eastAsia="uk-UA"/>
        </w:rPr>
        <w:t>1. Затвердити районний план заходів із розширення мережі закладів дошкільної освіти і створення додаткових місць для дітей дошкільного віку на період до 2021 року, що додається.</w:t>
      </w:r>
    </w:p>
    <w:p w:rsidR="00D777CA" w:rsidRPr="00766911" w:rsidRDefault="00D777CA" w:rsidP="00461FC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766911">
        <w:rPr>
          <w:color w:val="000000"/>
          <w:sz w:val="28"/>
          <w:szCs w:val="28"/>
          <w:lang w:val="uk-UA" w:eastAsia="uk-UA"/>
        </w:rPr>
        <w:t>2. Відділу освіти райдержадміністрації та рекомендувати виконкомам сільських, селищних та міської рад:</w:t>
      </w:r>
    </w:p>
    <w:p w:rsidR="00D777CA" w:rsidRPr="00766911" w:rsidRDefault="00D777CA" w:rsidP="00461FC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766911">
        <w:rPr>
          <w:color w:val="000000"/>
          <w:sz w:val="28"/>
          <w:szCs w:val="28"/>
          <w:lang w:val="uk-UA" w:eastAsia="uk-UA"/>
        </w:rPr>
        <w:t>2.1. Забезпечити виконання районного плану заходів, затвердженого цим розпорядженням, за рахунок та у межах видатків державного та місцевих бюджетів, а також за рахунок інших, не заборонених законодавством, джерел фінансування.</w:t>
      </w:r>
    </w:p>
    <w:p w:rsidR="00D777CA" w:rsidRPr="00766911" w:rsidRDefault="00D777CA" w:rsidP="00461FC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766911">
        <w:rPr>
          <w:color w:val="000000"/>
          <w:sz w:val="28"/>
          <w:szCs w:val="28"/>
          <w:lang w:val="uk-UA" w:eastAsia="uk-UA"/>
        </w:rPr>
        <w:t>3. Рекомендувати виконкомам сільських, селищних та міської рад:</w:t>
      </w:r>
    </w:p>
    <w:p w:rsidR="00D777CA" w:rsidRPr="00766911" w:rsidRDefault="00D777CA" w:rsidP="000B7492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D777CA" w:rsidRPr="00766911" w:rsidRDefault="00D777CA" w:rsidP="000B7492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D777CA" w:rsidRPr="00766911" w:rsidRDefault="00D777CA" w:rsidP="001736F4">
      <w:pPr>
        <w:ind w:firstLine="567"/>
        <w:jc w:val="center"/>
        <w:rPr>
          <w:color w:val="000000"/>
          <w:sz w:val="28"/>
          <w:szCs w:val="28"/>
          <w:lang w:val="uk-UA" w:eastAsia="uk-UA"/>
        </w:rPr>
      </w:pPr>
      <w:r w:rsidRPr="00766911">
        <w:rPr>
          <w:color w:val="000000"/>
          <w:sz w:val="28"/>
          <w:szCs w:val="28"/>
          <w:lang w:val="uk-UA" w:eastAsia="uk-UA"/>
        </w:rPr>
        <w:t>2</w:t>
      </w:r>
    </w:p>
    <w:p w:rsidR="00D777CA" w:rsidRPr="00766911" w:rsidRDefault="00D777CA" w:rsidP="000B7492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766911">
        <w:rPr>
          <w:color w:val="000000"/>
          <w:sz w:val="28"/>
          <w:szCs w:val="28"/>
          <w:lang w:val="uk-UA" w:eastAsia="uk-UA"/>
        </w:rPr>
        <w:t>3.1. Розробити відповідний план заходів із розширення мережі закладів дошкільної освіти і створення додаткових місць для дітей дошкільного віку на період до 2021 року.</w:t>
      </w:r>
    </w:p>
    <w:p w:rsidR="00D777CA" w:rsidRPr="00766911" w:rsidRDefault="00D777CA" w:rsidP="00461FC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766911">
        <w:rPr>
          <w:color w:val="000000"/>
          <w:sz w:val="28"/>
          <w:szCs w:val="28"/>
          <w:lang w:val="uk-UA" w:eastAsia="uk-UA"/>
        </w:rPr>
        <w:t>3.2. Про хід виконання районного плану заходів інформувати відділ освіти райдержадміністрації щокварталу до 4 числа місяця, що настає за звітним періодом.</w:t>
      </w:r>
    </w:p>
    <w:p w:rsidR="00D777CA" w:rsidRPr="00766911" w:rsidRDefault="00D777CA" w:rsidP="00461FC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766911">
        <w:rPr>
          <w:color w:val="000000"/>
          <w:sz w:val="28"/>
          <w:szCs w:val="28"/>
          <w:lang w:val="uk-UA" w:eastAsia="uk-UA"/>
        </w:rPr>
        <w:t>4. Відділу освіти райдержадміністрації (Ворохта Н.П.) узагальнену інформацію подавати до облдержадміністрації щокварталу до 05 числа місяця, що настає за звітним періодом.</w:t>
      </w:r>
    </w:p>
    <w:p w:rsidR="00D777CA" w:rsidRPr="00766911" w:rsidRDefault="00D777CA" w:rsidP="00461FC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766911">
        <w:rPr>
          <w:color w:val="000000"/>
          <w:sz w:val="28"/>
          <w:szCs w:val="28"/>
          <w:lang w:val="uk-UA" w:eastAsia="uk-UA"/>
        </w:rPr>
        <w:t>5. Контроль за виконанням цього розпорядження покласти на першого заступника голови державної адміністрації Турока В.С.</w:t>
      </w:r>
    </w:p>
    <w:p w:rsidR="00D777CA" w:rsidRPr="00766911" w:rsidRDefault="00D777CA" w:rsidP="00B835DF">
      <w:pPr>
        <w:jc w:val="both"/>
        <w:rPr>
          <w:b/>
          <w:bCs/>
          <w:sz w:val="28"/>
          <w:szCs w:val="28"/>
          <w:lang w:val="uk-UA"/>
        </w:rPr>
      </w:pPr>
    </w:p>
    <w:p w:rsidR="00D777CA" w:rsidRPr="00766911" w:rsidRDefault="00D777CA" w:rsidP="00B835DF">
      <w:pPr>
        <w:jc w:val="both"/>
        <w:rPr>
          <w:b/>
          <w:bCs/>
          <w:sz w:val="28"/>
          <w:szCs w:val="28"/>
          <w:lang w:val="uk-UA"/>
        </w:rPr>
      </w:pPr>
    </w:p>
    <w:p w:rsidR="00D777CA" w:rsidRPr="00766911" w:rsidRDefault="00D777CA" w:rsidP="00B835DF">
      <w:pPr>
        <w:jc w:val="both"/>
        <w:rPr>
          <w:b/>
          <w:bCs/>
          <w:sz w:val="28"/>
          <w:szCs w:val="28"/>
          <w:lang w:val="uk-UA"/>
        </w:rPr>
      </w:pPr>
    </w:p>
    <w:p w:rsidR="00D777CA" w:rsidRPr="00766911" w:rsidRDefault="00D777CA" w:rsidP="00B835DF">
      <w:pPr>
        <w:rPr>
          <w:b/>
          <w:bCs/>
          <w:sz w:val="28"/>
          <w:szCs w:val="28"/>
          <w:lang w:val="uk-UA"/>
        </w:rPr>
      </w:pPr>
    </w:p>
    <w:p w:rsidR="00D777CA" w:rsidRPr="00766911" w:rsidRDefault="00D777CA" w:rsidP="00B835DF">
      <w:pPr>
        <w:rPr>
          <w:b/>
          <w:bCs/>
          <w:sz w:val="28"/>
          <w:szCs w:val="28"/>
          <w:lang w:val="uk-UA"/>
        </w:rPr>
      </w:pPr>
    </w:p>
    <w:p w:rsidR="00D777CA" w:rsidRPr="00766911" w:rsidRDefault="00D777CA" w:rsidP="00B835DF">
      <w:pPr>
        <w:rPr>
          <w:b/>
          <w:bCs/>
          <w:sz w:val="28"/>
          <w:szCs w:val="28"/>
          <w:lang w:val="uk-UA"/>
        </w:rPr>
      </w:pPr>
    </w:p>
    <w:p w:rsidR="00D777CA" w:rsidRPr="00766911" w:rsidRDefault="00D777CA" w:rsidP="00426BA0">
      <w:pPr>
        <w:rPr>
          <w:rFonts w:ascii="Times New Roman CYR" w:hAnsi="Times New Roman CYR" w:cs="Times New Roman CYR"/>
          <w:sz w:val="28"/>
          <w:szCs w:val="28"/>
          <w:lang w:val="uk-UA"/>
        </w:rPr>
      </w:pPr>
      <w:r w:rsidRPr="00766911">
        <w:rPr>
          <w:b/>
          <w:bCs/>
          <w:sz w:val="28"/>
          <w:szCs w:val="28"/>
          <w:lang w:val="uk-UA"/>
        </w:rPr>
        <w:t>Голова державної адміністрації</w:t>
      </w:r>
      <w:r w:rsidRPr="00766911">
        <w:rPr>
          <w:b/>
          <w:bCs/>
          <w:sz w:val="28"/>
          <w:szCs w:val="28"/>
          <w:lang w:val="uk-UA"/>
        </w:rPr>
        <w:tab/>
      </w:r>
      <w:r w:rsidRPr="00766911">
        <w:rPr>
          <w:b/>
          <w:bCs/>
          <w:sz w:val="28"/>
          <w:szCs w:val="28"/>
          <w:lang w:val="uk-UA"/>
        </w:rPr>
        <w:tab/>
      </w:r>
      <w:r w:rsidRPr="00766911">
        <w:rPr>
          <w:b/>
          <w:bCs/>
          <w:sz w:val="28"/>
          <w:szCs w:val="28"/>
          <w:lang w:val="uk-UA"/>
        </w:rPr>
        <w:tab/>
      </w:r>
      <w:r w:rsidRPr="00766911">
        <w:rPr>
          <w:b/>
          <w:bCs/>
          <w:sz w:val="28"/>
          <w:szCs w:val="28"/>
          <w:lang w:val="uk-UA"/>
        </w:rPr>
        <w:tab/>
        <w:t xml:space="preserve">           Віктор МЕДВІДЬ             </w:t>
      </w:r>
    </w:p>
    <w:p w:rsidR="00D777CA" w:rsidRPr="00766911" w:rsidRDefault="00D777CA" w:rsidP="00B835DF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D777CA" w:rsidRPr="00766911" w:rsidRDefault="00D777CA" w:rsidP="00B835DF">
      <w:pPr>
        <w:rPr>
          <w:lang w:val="uk-UA"/>
        </w:rPr>
      </w:pPr>
    </w:p>
    <w:p w:rsidR="00D777CA" w:rsidRPr="00766911" w:rsidRDefault="00D777CA" w:rsidP="00B835DF">
      <w:pPr>
        <w:rPr>
          <w:sz w:val="28"/>
          <w:szCs w:val="28"/>
          <w:lang w:val="uk-UA"/>
        </w:rPr>
      </w:pPr>
    </w:p>
    <w:p w:rsidR="00D777CA" w:rsidRPr="00766911" w:rsidRDefault="00D777CA">
      <w:pPr>
        <w:rPr>
          <w:lang w:val="uk-UA"/>
        </w:rPr>
      </w:pPr>
    </w:p>
    <w:p w:rsidR="00D777CA" w:rsidRPr="00766911" w:rsidRDefault="00D777CA">
      <w:pPr>
        <w:rPr>
          <w:lang w:val="uk-UA"/>
        </w:rPr>
      </w:pPr>
    </w:p>
    <w:p w:rsidR="00D777CA" w:rsidRPr="00766911" w:rsidRDefault="00D777CA">
      <w:pPr>
        <w:rPr>
          <w:lang w:val="uk-UA"/>
        </w:rPr>
      </w:pPr>
    </w:p>
    <w:p w:rsidR="00D777CA" w:rsidRPr="00766911" w:rsidRDefault="00D777CA">
      <w:pPr>
        <w:rPr>
          <w:lang w:val="uk-UA"/>
        </w:rPr>
      </w:pPr>
    </w:p>
    <w:p w:rsidR="00D777CA" w:rsidRPr="00766911" w:rsidRDefault="00D777CA">
      <w:pPr>
        <w:rPr>
          <w:lang w:val="uk-UA"/>
        </w:rPr>
      </w:pPr>
    </w:p>
    <w:p w:rsidR="00D777CA" w:rsidRPr="00766911" w:rsidRDefault="00D777CA">
      <w:pPr>
        <w:rPr>
          <w:lang w:val="uk-UA"/>
        </w:rPr>
      </w:pPr>
    </w:p>
    <w:p w:rsidR="00D777CA" w:rsidRPr="00766911" w:rsidRDefault="00D777CA">
      <w:pPr>
        <w:rPr>
          <w:lang w:val="uk-UA"/>
        </w:rPr>
      </w:pPr>
    </w:p>
    <w:p w:rsidR="00D777CA" w:rsidRPr="00766911" w:rsidRDefault="00D777CA">
      <w:pPr>
        <w:rPr>
          <w:lang w:val="uk-UA"/>
        </w:rPr>
      </w:pPr>
    </w:p>
    <w:p w:rsidR="00D777CA" w:rsidRPr="00766911" w:rsidRDefault="00D777CA">
      <w:pPr>
        <w:rPr>
          <w:lang w:val="uk-UA"/>
        </w:rPr>
      </w:pPr>
    </w:p>
    <w:p w:rsidR="00D777CA" w:rsidRPr="00766911" w:rsidRDefault="00D777CA">
      <w:pPr>
        <w:rPr>
          <w:lang w:val="uk-UA"/>
        </w:rPr>
      </w:pPr>
    </w:p>
    <w:p w:rsidR="00D777CA" w:rsidRPr="00766911" w:rsidRDefault="00D777CA">
      <w:pPr>
        <w:rPr>
          <w:lang w:val="uk-UA"/>
        </w:rPr>
      </w:pPr>
    </w:p>
    <w:p w:rsidR="00D777CA" w:rsidRPr="00766911" w:rsidRDefault="00D777CA">
      <w:pPr>
        <w:rPr>
          <w:lang w:val="uk-UA"/>
        </w:rPr>
      </w:pPr>
    </w:p>
    <w:p w:rsidR="00D777CA" w:rsidRPr="00766911" w:rsidRDefault="00D777CA">
      <w:pPr>
        <w:rPr>
          <w:lang w:val="uk-UA"/>
        </w:rPr>
      </w:pPr>
    </w:p>
    <w:p w:rsidR="00D777CA" w:rsidRPr="00766911" w:rsidRDefault="00D777CA">
      <w:pPr>
        <w:rPr>
          <w:lang w:val="uk-UA"/>
        </w:rPr>
      </w:pPr>
    </w:p>
    <w:p w:rsidR="00D777CA" w:rsidRPr="00766911" w:rsidRDefault="00D777CA">
      <w:pPr>
        <w:rPr>
          <w:lang w:val="uk-UA"/>
        </w:rPr>
      </w:pPr>
    </w:p>
    <w:p w:rsidR="00D777CA" w:rsidRPr="00766911" w:rsidRDefault="00D777CA">
      <w:pPr>
        <w:rPr>
          <w:lang w:val="uk-UA"/>
        </w:rPr>
      </w:pPr>
    </w:p>
    <w:p w:rsidR="00D777CA" w:rsidRPr="00766911" w:rsidRDefault="00D777CA">
      <w:pPr>
        <w:rPr>
          <w:lang w:val="uk-UA"/>
        </w:rPr>
      </w:pPr>
    </w:p>
    <w:p w:rsidR="00D777CA" w:rsidRPr="00766911" w:rsidRDefault="00D777CA">
      <w:pPr>
        <w:rPr>
          <w:lang w:val="uk-UA"/>
        </w:rPr>
      </w:pPr>
    </w:p>
    <w:p w:rsidR="00D777CA" w:rsidRPr="00766911" w:rsidRDefault="00D777CA">
      <w:pPr>
        <w:rPr>
          <w:lang w:val="uk-UA"/>
        </w:rPr>
      </w:pPr>
    </w:p>
    <w:p w:rsidR="00D777CA" w:rsidRPr="00766911" w:rsidRDefault="00D777CA">
      <w:pPr>
        <w:rPr>
          <w:lang w:val="uk-UA"/>
        </w:rPr>
      </w:pPr>
    </w:p>
    <w:p w:rsidR="00D777CA" w:rsidRPr="00766911" w:rsidRDefault="00D777CA">
      <w:pPr>
        <w:rPr>
          <w:lang w:val="uk-UA"/>
        </w:rPr>
      </w:pPr>
    </w:p>
    <w:p w:rsidR="00D777CA" w:rsidRPr="00766911" w:rsidRDefault="00D777CA">
      <w:pPr>
        <w:rPr>
          <w:lang w:val="uk-UA"/>
        </w:rPr>
      </w:pPr>
    </w:p>
    <w:p w:rsidR="00D777CA" w:rsidRPr="00766911" w:rsidRDefault="00D777CA">
      <w:pPr>
        <w:rPr>
          <w:lang w:val="uk-UA"/>
        </w:rPr>
      </w:pPr>
    </w:p>
    <w:p w:rsidR="00D777CA" w:rsidRPr="00766911" w:rsidRDefault="00D777CA">
      <w:pPr>
        <w:rPr>
          <w:lang w:val="uk-UA"/>
        </w:rPr>
      </w:pPr>
    </w:p>
    <w:p w:rsidR="00D777CA" w:rsidRPr="00766911" w:rsidRDefault="00D777CA">
      <w:pPr>
        <w:rPr>
          <w:lang w:val="uk-UA"/>
        </w:rPr>
      </w:pPr>
    </w:p>
    <w:p w:rsidR="00D777CA" w:rsidRPr="00766911" w:rsidRDefault="00D777CA">
      <w:pPr>
        <w:rPr>
          <w:lang w:val="uk-UA"/>
        </w:rPr>
      </w:pPr>
    </w:p>
    <w:p w:rsidR="00D777CA" w:rsidRPr="00766911" w:rsidRDefault="00D777CA">
      <w:pPr>
        <w:rPr>
          <w:lang w:val="uk-UA"/>
        </w:rPr>
      </w:pPr>
    </w:p>
    <w:p w:rsidR="00D777CA" w:rsidRPr="00766911" w:rsidRDefault="00D777CA" w:rsidP="00766911">
      <w:pPr>
        <w:ind w:left="5664" w:firstLine="708"/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ЗАТВЕРДЖЕНО</w:t>
      </w:r>
    </w:p>
    <w:p w:rsidR="00D777CA" w:rsidRPr="00766911" w:rsidRDefault="00D777CA" w:rsidP="00766911">
      <w:pPr>
        <w:ind w:left="5664" w:firstLine="708"/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Розпорядження голови</w:t>
      </w:r>
    </w:p>
    <w:p w:rsidR="00D777CA" w:rsidRPr="00766911" w:rsidRDefault="00D777CA" w:rsidP="00766911">
      <w:pPr>
        <w:ind w:left="5664" w:firstLine="708"/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райдержадміністрації</w:t>
      </w:r>
    </w:p>
    <w:p w:rsidR="00D777CA" w:rsidRPr="00766911" w:rsidRDefault="00D777CA" w:rsidP="00766911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12.08.2020 </w:t>
      </w:r>
      <w:r w:rsidRPr="0076691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238</w:t>
      </w:r>
    </w:p>
    <w:p w:rsidR="00D777CA" w:rsidRPr="00766911" w:rsidRDefault="00D777CA" w:rsidP="00766911">
      <w:pPr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</w:p>
    <w:p w:rsidR="00D777CA" w:rsidRPr="00766911" w:rsidRDefault="00D777CA" w:rsidP="00766911">
      <w:pPr>
        <w:jc w:val="both"/>
        <w:rPr>
          <w:sz w:val="28"/>
          <w:szCs w:val="28"/>
          <w:lang w:val="uk-UA"/>
        </w:rPr>
      </w:pPr>
    </w:p>
    <w:p w:rsidR="00D777CA" w:rsidRPr="00766911" w:rsidRDefault="00D777CA" w:rsidP="00766911">
      <w:pPr>
        <w:jc w:val="center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РАЙОННИЙ  ПЛАН ЗАХОДІВ</w:t>
      </w:r>
    </w:p>
    <w:p w:rsidR="00D777CA" w:rsidRPr="00766911" w:rsidRDefault="00D777CA" w:rsidP="00766911">
      <w:pPr>
        <w:jc w:val="center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 xml:space="preserve">із розширення мережі закладів дошкільної освіти і створення </w:t>
      </w:r>
    </w:p>
    <w:p w:rsidR="00D777CA" w:rsidRPr="00766911" w:rsidRDefault="00D777CA" w:rsidP="00766911">
      <w:pPr>
        <w:jc w:val="center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додаткових місць для дітей дошкільного віку на період до 2021 року</w:t>
      </w:r>
    </w:p>
    <w:p w:rsidR="00D777CA" w:rsidRPr="00766911" w:rsidRDefault="00D777CA" w:rsidP="00766911">
      <w:pPr>
        <w:jc w:val="center"/>
        <w:rPr>
          <w:b/>
          <w:sz w:val="28"/>
          <w:szCs w:val="28"/>
          <w:lang w:val="uk-UA"/>
        </w:rPr>
      </w:pPr>
    </w:p>
    <w:p w:rsidR="00D777CA" w:rsidRPr="00766911" w:rsidRDefault="00D777CA" w:rsidP="00766911">
      <w:pPr>
        <w:ind w:firstLine="567"/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1. Розпочати будівництво закладу дошкільної освіти у с.Чорна Тиса, за рахунок коштів державного та місцевого бюджету до 2021 року (45 місць).</w:t>
      </w:r>
    </w:p>
    <w:p w:rsidR="00D777CA" w:rsidRPr="00766911" w:rsidRDefault="00D777CA" w:rsidP="00766911">
      <w:pPr>
        <w:ind w:firstLine="567"/>
        <w:jc w:val="both"/>
        <w:rPr>
          <w:sz w:val="28"/>
          <w:szCs w:val="28"/>
          <w:lang w:val="uk-UA"/>
        </w:rPr>
      </w:pPr>
    </w:p>
    <w:p w:rsidR="00D777CA" w:rsidRPr="00766911" w:rsidRDefault="00D777CA" w:rsidP="00766911">
      <w:pPr>
        <w:ind w:left="4956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Райдержадміністрація та виконкомом</w:t>
      </w:r>
    </w:p>
    <w:p w:rsidR="00D777CA" w:rsidRPr="00766911" w:rsidRDefault="00D777CA" w:rsidP="00766911">
      <w:pPr>
        <w:ind w:left="4248" w:firstLine="708"/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Чорнотисянської сільської ради</w:t>
      </w:r>
    </w:p>
    <w:p w:rsidR="00D777CA" w:rsidRPr="00766911" w:rsidRDefault="00D777CA" w:rsidP="00766911">
      <w:pPr>
        <w:ind w:left="5664" w:firstLine="708"/>
        <w:jc w:val="both"/>
        <w:rPr>
          <w:sz w:val="28"/>
          <w:szCs w:val="28"/>
          <w:lang w:val="uk-UA"/>
        </w:rPr>
      </w:pPr>
    </w:p>
    <w:p w:rsidR="00D777CA" w:rsidRPr="00766911" w:rsidRDefault="00D777CA" w:rsidP="00766911">
      <w:pPr>
        <w:ind w:firstLine="567"/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2. Завершити капітальний ремонт будівлі дошкільного навчального закладу с.Костилівка (20 місць).</w:t>
      </w:r>
    </w:p>
    <w:p w:rsidR="00D777CA" w:rsidRPr="00766911" w:rsidRDefault="00D777CA" w:rsidP="00766911">
      <w:pPr>
        <w:ind w:firstLine="567"/>
        <w:jc w:val="both"/>
        <w:rPr>
          <w:sz w:val="28"/>
          <w:szCs w:val="28"/>
          <w:lang w:val="uk-UA"/>
        </w:rPr>
      </w:pPr>
    </w:p>
    <w:p w:rsidR="00D777CA" w:rsidRPr="00766911" w:rsidRDefault="00D777CA" w:rsidP="00766911">
      <w:pPr>
        <w:ind w:left="4950"/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Керівник       органу          місцевого</w:t>
      </w:r>
    </w:p>
    <w:p w:rsidR="00D777CA" w:rsidRPr="00766911" w:rsidRDefault="00D777CA" w:rsidP="00766911">
      <w:pPr>
        <w:ind w:left="4242" w:firstLine="708"/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самоврядування с.Костилівка</w:t>
      </w:r>
    </w:p>
    <w:p w:rsidR="00D777CA" w:rsidRPr="00766911" w:rsidRDefault="00D777CA" w:rsidP="00766911">
      <w:pPr>
        <w:ind w:left="4242" w:firstLine="708"/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До 1 жовтня 2020 року</w:t>
      </w:r>
    </w:p>
    <w:p w:rsidR="00D777CA" w:rsidRPr="00766911" w:rsidRDefault="00D777CA" w:rsidP="00766911">
      <w:pPr>
        <w:ind w:left="4242" w:firstLine="708"/>
        <w:jc w:val="both"/>
        <w:rPr>
          <w:sz w:val="28"/>
          <w:szCs w:val="28"/>
          <w:lang w:val="uk-UA"/>
        </w:rPr>
      </w:pPr>
    </w:p>
    <w:p w:rsidR="00D777CA" w:rsidRPr="00766911" w:rsidRDefault="00D777CA" w:rsidP="00766911">
      <w:pPr>
        <w:ind w:firstLine="567"/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3. Завершити поточні ремонтні роботи у дошкільному навчальному закладі №2 смт.Кобилецька Поляна (20 місць) та закладу дошкільної освіти с.Верхнє Водяне, пр.Ріка (20 місць) на відкриття додаткової групи.</w:t>
      </w:r>
    </w:p>
    <w:p w:rsidR="00D777CA" w:rsidRPr="00766911" w:rsidRDefault="00D777CA" w:rsidP="00766911">
      <w:pPr>
        <w:ind w:firstLine="567"/>
        <w:jc w:val="both"/>
        <w:rPr>
          <w:sz w:val="28"/>
          <w:szCs w:val="28"/>
          <w:lang w:val="uk-UA"/>
        </w:rPr>
      </w:pPr>
    </w:p>
    <w:p w:rsidR="00D777CA" w:rsidRPr="00766911" w:rsidRDefault="00D777CA" w:rsidP="00766911">
      <w:pPr>
        <w:ind w:left="4950"/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Керівники       органів          місцевого</w:t>
      </w:r>
    </w:p>
    <w:p w:rsidR="00D777CA" w:rsidRPr="00766911" w:rsidRDefault="00D777CA" w:rsidP="00766911">
      <w:pPr>
        <w:ind w:left="4950"/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 xml:space="preserve">самоврядування  Кобилецько-Полянської   селищної       ради, </w:t>
      </w:r>
      <w:r w:rsidRPr="00766911">
        <w:rPr>
          <w:sz w:val="28"/>
          <w:szCs w:val="28"/>
          <w:lang w:val="uk-UA"/>
        </w:rPr>
        <w:tab/>
        <w:t xml:space="preserve">  та Верхньоводянської сільської ради</w:t>
      </w:r>
    </w:p>
    <w:p w:rsidR="00D777CA" w:rsidRPr="00766911" w:rsidRDefault="00D777CA" w:rsidP="00766911">
      <w:pPr>
        <w:ind w:left="4242" w:firstLine="708"/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До 1 жовтня 2020 року</w:t>
      </w:r>
    </w:p>
    <w:p w:rsidR="00D777CA" w:rsidRPr="00766911" w:rsidRDefault="00D777CA" w:rsidP="00766911">
      <w:pPr>
        <w:jc w:val="both"/>
        <w:rPr>
          <w:sz w:val="28"/>
          <w:szCs w:val="28"/>
          <w:lang w:val="uk-UA"/>
        </w:rPr>
      </w:pPr>
    </w:p>
    <w:p w:rsidR="00D777CA" w:rsidRPr="00766911" w:rsidRDefault="00D777CA" w:rsidP="00766911">
      <w:pPr>
        <w:ind w:firstLine="567"/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4. З урахуванням прогнозованої кількості дітей дошкільного віку та кількості дітей у закладах дошкільної освіти  розробити план заходів щодо будівництва нових закладів освіти та реконструкції функціонуючих.</w:t>
      </w:r>
      <w:r w:rsidRPr="00766911">
        <w:rPr>
          <w:sz w:val="28"/>
          <w:szCs w:val="28"/>
          <w:lang w:val="uk-UA"/>
        </w:rPr>
        <w:tab/>
      </w:r>
    </w:p>
    <w:p w:rsidR="00D777CA" w:rsidRPr="00766911" w:rsidRDefault="00D777CA" w:rsidP="00766911">
      <w:pPr>
        <w:ind w:firstLine="567"/>
        <w:jc w:val="both"/>
        <w:rPr>
          <w:sz w:val="28"/>
          <w:szCs w:val="28"/>
          <w:lang w:val="uk-UA"/>
        </w:rPr>
      </w:pPr>
    </w:p>
    <w:p w:rsidR="00D777CA" w:rsidRPr="00766911" w:rsidRDefault="00D777CA" w:rsidP="00766911">
      <w:pPr>
        <w:ind w:left="4950"/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Керівники       органів          місцевого</w:t>
      </w:r>
    </w:p>
    <w:p w:rsidR="00D777CA" w:rsidRPr="00766911" w:rsidRDefault="00D777CA" w:rsidP="00766911">
      <w:pPr>
        <w:ind w:left="4242" w:firstLine="708"/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 xml:space="preserve">самоврядування  </w:t>
      </w:r>
    </w:p>
    <w:p w:rsidR="00D777CA" w:rsidRPr="00766911" w:rsidRDefault="00D777CA" w:rsidP="00766911">
      <w:pPr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  <w:t>До грудня 2020 року</w:t>
      </w:r>
    </w:p>
    <w:p w:rsidR="00D777CA" w:rsidRPr="00766911" w:rsidRDefault="00D777CA" w:rsidP="00766911">
      <w:pPr>
        <w:jc w:val="both"/>
        <w:rPr>
          <w:sz w:val="28"/>
          <w:szCs w:val="28"/>
          <w:lang w:val="uk-UA"/>
        </w:rPr>
      </w:pPr>
    </w:p>
    <w:p w:rsidR="00D777CA" w:rsidRPr="00766911" w:rsidRDefault="00D777CA" w:rsidP="00766911">
      <w:pPr>
        <w:ind w:firstLine="567"/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5. Вжити заходів щодо повернення в установленому законодавством порядку закладів дошкільної освіти, які використовуються не за призначенням до комунальної форми власності, що належать територіальним громадам сіл, селищ, міст (ДНЗ №1, №3 м.Рахів, ДНЗ №2 с.Косівська Поляна, ЗДО с.Верхнє Водяне, пр.Ріка).</w:t>
      </w:r>
    </w:p>
    <w:p w:rsidR="00D777CA" w:rsidRPr="00766911" w:rsidRDefault="00D777CA" w:rsidP="00766911">
      <w:pPr>
        <w:ind w:firstLine="708"/>
        <w:jc w:val="both"/>
        <w:rPr>
          <w:sz w:val="28"/>
          <w:szCs w:val="28"/>
          <w:lang w:val="uk-UA"/>
        </w:rPr>
      </w:pPr>
    </w:p>
    <w:p w:rsidR="00D777CA" w:rsidRPr="00766911" w:rsidRDefault="00D777CA" w:rsidP="00766911">
      <w:pPr>
        <w:ind w:left="4950"/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2</w:t>
      </w:r>
    </w:p>
    <w:p w:rsidR="00D777CA" w:rsidRPr="00766911" w:rsidRDefault="00D777CA" w:rsidP="00766911">
      <w:pPr>
        <w:ind w:left="4950"/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Керівники       органів          місцевого</w:t>
      </w:r>
    </w:p>
    <w:p w:rsidR="00D777CA" w:rsidRPr="00766911" w:rsidRDefault="00D777CA" w:rsidP="00766911">
      <w:pPr>
        <w:ind w:left="4950"/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 xml:space="preserve">самоврядування  Рахівської   міської ради, Косівсько-Полянської сільської </w:t>
      </w:r>
    </w:p>
    <w:p w:rsidR="00D777CA" w:rsidRPr="00766911" w:rsidRDefault="00D777CA" w:rsidP="00766911">
      <w:pPr>
        <w:ind w:left="4950"/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ради та Верхньоводянської сільської ради</w:t>
      </w:r>
    </w:p>
    <w:p w:rsidR="00D777CA" w:rsidRPr="00766911" w:rsidRDefault="00D777CA" w:rsidP="00766911">
      <w:pPr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  <w:t>До грудня 2020 року</w:t>
      </w:r>
    </w:p>
    <w:p w:rsidR="00D777CA" w:rsidRPr="00766911" w:rsidRDefault="00D777CA" w:rsidP="00766911">
      <w:pPr>
        <w:jc w:val="both"/>
        <w:rPr>
          <w:sz w:val="28"/>
          <w:szCs w:val="28"/>
          <w:lang w:val="uk-UA"/>
        </w:rPr>
      </w:pPr>
    </w:p>
    <w:p w:rsidR="00D777CA" w:rsidRPr="00766911" w:rsidRDefault="00D777CA" w:rsidP="00766911">
      <w:pPr>
        <w:ind w:firstLine="567"/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6. Застосувати механізм підтримки створення закладів дошкільної освіти приватної форми власності.</w:t>
      </w:r>
    </w:p>
    <w:p w:rsidR="00D777CA" w:rsidRPr="00766911" w:rsidRDefault="00D777CA" w:rsidP="00766911">
      <w:pPr>
        <w:ind w:firstLine="708"/>
        <w:jc w:val="both"/>
        <w:rPr>
          <w:sz w:val="28"/>
          <w:szCs w:val="28"/>
          <w:lang w:val="uk-UA"/>
        </w:rPr>
      </w:pPr>
    </w:p>
    <w:p w:rsidR="00D777CA" w:rsidRPr="00766911" w:rsidRDefault="00D777CA" w:rsidP="00766911">
      <w:pPr>
        <w:ind w:left="4950"/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Керівники       органів          місцевого</w:t>
      </w:r>
    </w:p>
    <w:p w:rsidR="00D777CA" w:rsidRPr="00766911" w:rsidRDefault="00D777CA" w:rsidP="00766911">
      <w:pPr>
        <w:ind w:left="4956"/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самоврядування сільських,  селищних, міської рад</w:t>
      </w:r>
    </w:p>
    <w:p w:rsidR="00D777CA" w:rsidRPr="00766911" w:rsidRDefault="00D777CA" w:rsidP="00766911">
      <w:pPr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  <w:t>Постійно</w:t>
      </w:r>
    </w:p>
    <w:p w:rsidR="00D777CA" w:rsidRPr="00766911" w:rsidRDefault="00D777CA" w:rsidP="00766911">
      <w:pPr>
        <w:jc w:val="both"/>
        <w:rPr>
          <w:sz w:val="28"/>
          <w:szCs w:val="28"/>
          <w:lang w:val="uk-UA"/>
        </w:rPr>
      </w:pPr>
    </w:p>
    <w:p w:rsidR="00D777CA" w:rsidRPr="00766911" w:rsidRDefault="00D777CA" w:rsidP="00766911">
      <w:pPr>
        <w:ind w:firstLine="567"/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7. Вивчити можливість створення дошкільних відділень на базі приміщень закладів загальної середньої освіти, що не використовуються для освітнього процесу.</w:t>
      </w:r>
    </w:p>
    <w:p w:rsidR="00D777CA" w:rsidRPr="00766911" w:rsidRDefault="00D777CA" w:rsidP="00766911">
      <w:pPr>
        <w:ind w:firstLine="708"/>
        <w:jc w:val="both"/>
        <w:rPr>
          <w:sz w:val="28"/>
          <w:szCs w:val="28"/>
          <w:lang w:val="uk-UA"/>
        </w:rPr>
      </w:pPr>
    </w:p>
    <w:p w:rsidR="00D777CA" w:rsidRPr="00766911" w:rsidRDefault="00D777CA" w:rsidP="00766911">
      <w:pPr>
        <w:ind w:left="4950"/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Керівники       органів          місцевого</w:t>
      </w:r>
    </w:p>
    <w:p w:rsidR="00D777CA" w:rsidRPr="00766911" w:rsidRDefault="00D777CA" w:rsidP="00766911">
      <w:pPr>
        <w:ind w:left="4950"/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самоврядування  сільських, селищних, міської рад</w:t>
      </w:r>
    </w:p>
    <w:p w:rsidR="00D777CA" w:rsidRPr="00766911" w:rsidRDefault="00D777CA" w:rsidP="00766911">
      <w:pPr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  <w:t>До грудня 2020 року</w:t>
      </w:r>
    </w:p>
    <w:p w:rsidR="00D777CA" w:rsidRPr="00766911" w:rsidRDefault="00D777CA" w:rsidP="00766911">
      <w:pPr>
        <w:jc w:val="both"/>
        <w:rPr>
          <w:sz w:val="28"/>
          <w:szCs w:val="28"/>
          <w:lang w:val="uk-UA"/>
        </w:rPr>
      </w:pPr>
    </w:p>
    <w:p w:rsidR="00D777CA" w:rsidRPr="00766911" w:rsidRDefault="00D777CA" w:rsidP="00766911">
      <w:pPr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 xml:space="preserve">        8. Здійснити моніторинг об’єктів незавершеного будівництва, будівель, які не використовуються для подальшого перепрофілювання з наступним використанням для потреб дошкільної освіти та розглянути можливість відкриття закладів дошкільної освіти у пристосованих приміщеннях, що належать до комунальної власності територіальних громад, сіл, селищ, міст.</w:t>
      </w:r>
    </w:p>
    <w:p w:rsidR="00D777CA" w:rsidRPr="00766911" w:rsidRDefault="00D777CA" w:rsidP="00766911">
      <w:pPr>
        <w:jc w:val="both"/>
        <w:rPr>
          <w:sz w:val="28"/>
          <w:szCs w:val="28"/>
          <w:lang w:val="uk-UA"/>
        </w:rPr>
      </w:pPr>
    </w:p>
    <w:p w:rsidR="00D777CA" w:rsidRPr="00766911" w:rsidRDefault="00D777CA" w:rsidP="00766911">
      <w:pPr>
        <w:ind w:left="4950"/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Керівники       органів          місцевого</w:t>
      </w:r>
    </w:p>
    <w:p w:rsidR="00D777CA" w:rsidRPr="00766911" w:rsidRDefault="00D777CA" w:rsidP="00766911">
      <w:pPr>
        <w:ind w:left="4950"/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Самоврядування сільських, селищних, міської рад</w:t>
      </w:r>
    </w:p>
    <w:p w:rsidR="00D777CA" w:rsidRPr="00766911" w:rsidRDefault="00D777CA" w:rsidP="00766911">
      <w:pPr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  <w:t>До 1 вересня 2020 року</w:t>
      </w:r>
    </w:p>
    <w:p w:rsidR="00D777CA" w:rsidRPr="00766911" w:rsidRDefault="00D777CA" w:rsidP="00766911">
      <w:pPr>
        <w:jc w:val="both"/>
        <w:rPr>
          <w:sz w:val="28"/>
          <w:szCs w:val="28"/>
          <w:lang w:val="uk-UA"/>
        </w:rPr>
      </w:pPr>
    </w:p>
    <w:p w:rsidR="00D777CA" w:rsidRPr="00766911" w:rsidRDefault="00D777CA" w:rsidP="00766911">
      <w:pPr>
        <w:ind w:firstLine="567"/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9. Розробити план з відкриття у приміщеннях закладів освіти з урахуванням потреби, фінансового та кадрового забезпечення груп короткотривалого перебування вихованців, якомога ближче до місця проживання дітей.</w:t>
      </w:r>
    </w:p>
    <w:p w:rsidR="00D777CA" w:rsidRPr="00766911" w:rsidRDefault="00D777CA" w:rsidP="00766911">
      <w:pPr>
        <w:ind w:firstLine="708"/>
        <w:jc w:val="both"/>
        <w:rPr>
          <w:sz w:val="28"/>
          <w:szCs w:val="28"/>
          <w:lang w:val="uk-UA"/>
        </w:rPr>
      </w:pPr>
    </w:p>
    <w:p w:rsidR="00D777CA" w:rsidRPr="00766911" w:rsidRDefault="00D777CA" w:rsidP="00766911">
      <w:pPr>
        <w:ind w:left="4950"/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Керівники       органів          місцевого</w:t>
      </w:r>
    </w:p>
    <w:p w:rsidR="00D777CA" w:rsidRPr="00766911" w:rsidRDefault="00D777CA" w:rsidP="00766911">
      <w:pPr>
        <w:ind w:left="4950"/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самоврядування  сільських, селищних, міської рад</w:t>
      </w:r>
    </w:p>
    <w:p w:rsidR="00D777CA" w:rsidRPr="00766911" w:rsidRDefault="00D777CA" w:rsidP="00766911">
      <w:pPr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  <w:t>Постійно</w:t>
      </w:r>
    </w:p>
    <w:p w:rsidR="00D777CA" w:rsidRPr="00766911" w:rsidRDefault="00D777CA" w:rsidP="00766911">
      <w:pPr>
        <w:jc w:val="both"/>
        <w:rPr>
          <w:sz w:val="28"/>
          <w:szCs w:val="28"/>
          <w:lang w:val="uk-UA"/>
        </w:rPr>
      </w:pPr>
    </w:p>
    <w:p w:rsidR="00D777CA" w:rsidRPr="00766911" w:rsidRDefault="00D777CA" w:rsidP="00766911">
      <w:pPr>
        <w:ind w:firstLine="567"/>
        <w:jc w:val="both"/>
        <w:rPr>
          <w:sz w:val="28"/>
          <w:szCs w:val="28"/>
          <w:lang w:val="uk-UA"/>
        </w:rPr>
      </w:pPr>
    </w:p>
    <w:p w:rsidR="00D777CA" w:rsidRPr="00766911" w:rsidRDefault="00D777CA" w:rsidP="00766911">
      <w:pPr>
        <w:ind w:firstLine="567"/>
        <w:jc w:val="center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3</w:t>
      </w:r>
    </w:p>
    <w:p w:rsidR="00D777CA" w:rsidRPr="00766911" w:rsidRDefault="00D777CA" w:rsidP="00766911">
      <w:pPr>
        <w:ind w:firstLine="567"/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10. Провадити соціально-педагогічний патронат з метою належного супроводу, підтримки і соціальної адаптації дітей дошкільного віку, які мають психофізичні порушення, потрапили у складні життєві обставини або не можуть відвідувати заклади у зв’язку з віддаленістю домівки від закладу та фізичною неспроможністю батьків водити чи відвозити дитину.</w:t>
      </w:r>
    </w:p>
    <w:p w:rsidR="00D777CA" w:rsidRPr="00766911" w:rsidRDefault="00D777CA" w:rsidP="00766911">
      <w:pPr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</w:p>
    <w:p w:rsidR="00D777CA" w:rsidRPr="00766911" w:rsidRDefault="00D777CA" w:rsidP="00766911">
      <w:pPr>
        <w:ind w:left="4950"/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Керівники       органів          місцевого</w:t>
      </w:r>
    </w:p>
    <w:p w:rsidR="00D777CA" w:rsidRPr="00766911" w:rsidRDefault="00D777CA" w:rsidP="00766911">
      <w:pPr>
        <w:ind w:left="4956"/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самоврядування  сільських, селищних, міської рад</w:t>
      </w:r>
    </w:p>
    <w:p w:rsidR="00D777CA" w:rsidRPr="00766911" w:rsidRDefault="00D777CA" w:rsidP="00766911">
      <w:pPr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  <w:t>Постійно</w:t>
      </w:r>
    </w:p>
    <w:p w:rsidR="00D777CA" w:rsidRPr="00766911" w:rsidRDefault="00D777CA" w:rsidP="00766911">
      <w:pPr>
        <w:ind w:firstLine="567"/>
        <w:jc w:val="both"/>
        <w:rPr>
          <w:sz w:val="28"/>
          <w:szCs w:val="28"/>
          <w:lang w:val="uk-UA"/>
        </w:rPr>
      </w:pPr>
    </w:p>
    <w:p w:rsidR="00D777CA" w:rsidRPr="00766911" w:rsidRDefault="00D777CA" w:rsidP="00766911">
      <w:pPr>
        <w:ind w:firstLine="567"/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11. Дотримуватися передбачених законодавством вимог  під час створення та забезпечення функціонування інклюзивних груп у закладах дошкільної освіти для дітей дошкільного віку з особливими освітніми потребами.</w:t>
      </w:r>
    </w:p>
    <w:p w:rsidR="00D777CA" w:rsidRPr="00766911" w:rsidRDefault="00D777CA" w:rsidP="00766911">
      <w:pPr>
        <w:ind w:firstLine="567"/>
        <w:jc w:val="both"/>
        <w:rPr>
          <w:sz w:val="28"/>
          <w:szCs w:val="28"/>
          <w:lang w:val="uk-UA"/>
        </w:rPr>
      </w:pPr>
    </w:p>
    <w:p w:rsidR="00D777CA" w:rsidRPr="00766911" w:rsidRDefault="00D777CA" w:rsidP="00766911">
      <w:pPr>
        <w:ind w:left="4950"/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Керівники       органів          місцевого</w:t>
      </w:r>
    </w:p>
    <w:p w:rsidR="00D777CA" w:rsidRPr="00766911" w:rsidRDefault="00D777CA" w:rsidP="00766911">
      <w:pPr>
        <w:ind w:left="4950"/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>самоврядування  сільських, селищних, міської рад</w:t>
      </w:r>
    </w:p>
    <w:p w:rsidR="00D777CA" w:rsidRPr="00766911" w:rsidRDefault="00D777CA" w:rsidP="00766911">
      <w:pPr>
        <w:jc w:val="both"/>
        <w:rPr>
          <w:sz w:val="28"/>
          <w:szCs w:val="28"/>
          <w:lang w:val="uk-UA"/>
        </w:rPr>
      </w:pP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</w:r>
      <w:r w:rsidRPr="00766911">
        <w:rPr>
          <w:sz w:val="28"/>
          <w:szCs w:val="28"/>
          <w:lang w:val="uk-UA"/>
        </w:rPr>
        <w:tab/>
        <w:t>Постійно</w:t>
      </w:r>
    </w:p>
    <w:p w:rsidR="00D777CA" w:rsidRPr="00766911" w:rsidRDefault="00D777CA">
      <w:pPr>
        <w:rPr>
          <w:lang w:val="uk-UA"/>
        </w:rPr>
      </w:pPr>
    </w:p>
    <w:sectPr w:rsidR="00D777CA" w:rsidRPr="00766911" w:rsidSect="004541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5DF"/>
    <w:rsid w:val="000921B5"/>
    <w:rsid w:val="000B7492"/>
    <w:rsid w:val="00116163"/>
    <w:rsid w:val="001736F4"/>
    <w:rsid w:val="002252A7"/>
    <w:rsid w:val="002F5E07"/>
    <w:rsid w:val="0030076B"/>
    <w:rsid w:val="0032345F"/>
    <w:rsid w:val="00377A6E"/>
    <w:rsid w:val="003B585B"/>
    <w:rsid w:val="00426BA0"/>
    <w:rsid w:val="0045410E"/>
    <w:rsid w:val="00461FC9"/>
    <w:rsid w:val="00492BDC"/>
    <w:rsid w:val="005F348E"/>
    <w:rsid w:val="0061743F"/>
    <w:rsid w:val="006236E7"/>
    <w:rsid w:val="00661A4D"/>
    <w:rsid w:val="006756DD"/>
    <w:rsid w:val="006B2391"/>
    <w:rsid w:val="00766911"/>
    <w:rsid w:val="0081498E"/>
    <w:rsid w:val="008649DB"/>
    <w:rsid w:val="0090037E"/>
    <w:rsid w:val="00A63353"/>
    <w:rsid w:val="00B1114B"/>
    <w:rsid w:val="00B317DB"/>
    <w:rsid w:val="00B77D32"/>
    <w:rsid w:val="00B835DF"/>
    <w:rsid w:val="00C35FDE"/>
    <w:rsid w:val="00C45D76"/>
    <w:rsid w:val="00C65AE1"/>
    <w:rsid w:val="00C84114"/>
    <w:rsid w:val="00C95E5C"/>
    <w:rsid w:val="00CD06F2"/>
    <w:rsid w:val="00D14151"/>
    <w:rsid w:val="00D60D53"/>
    <w:rsid w:val="00D777CA"/>
    <w:rsid w:val="00DA53A5"/>
    <w:rsid w:val="00E37030"/>
    <w:rsid w:val="00E528C8"/>
    <w:rsid w:val="00EC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5D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9"/>
    <w:qFormat/>
    <w:rsid w:val="00675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56D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B83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35D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5</Pages>
  <Words>4300</Words>
  <Characters>2451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2020-08-10T06:57:00Z</cp:lastPrinted>
  <dcterms:created xsi:type="dcterms:W3CDTF">2020-08-04T06:40:00Z</dcterms:created>
  <dcterms:modified xsi:type="dcterms:W3CDTF">2020-08-12T07:38:00Z</dcterms:modified>
</cp:coreProperties>
</file>