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93" w:rsidRDefault="00CD6093" w:rsidP="00EA10E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4440F9">
        <w:rPr>
          <w:noProof/>
          <w:sz w:val="20"/>
          <w:szCs w:val="20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6" o:title=""/>
          </v:shape>
        </w:pict>
      </w:r>
    </w:p>
    <w:p w:rsidR="00CD6093" w:rsidRDefault="00CD6093" w:rsidP="00EA10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У К Р А Ї Н А                                                             </w:t>
      </w:r>
    </w:p>
    <w:p w:rsidR="00CD6093" w:rsidRDefault="00CD6093" w:rsidP="00EA10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D6093" w:rsidRDefault="00CD6093" w:rsidP="00EA10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Рахівської районної державної адміністрації</w:t>
      </w:r>
    </w:p>
    <w:p w:rsidR="00CD6093" w:rsidRDefault="00CD6093" w:rsidP="00EA10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CD6093" w:rsidRDefault="00CD6093" w:rsidP="00EA10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D6093" w:rsidRPr="00C322DF" w:rsidRDefault="00CD6093" w:rsidP="00C322DF">
      <w:pPr>
        <w:tabs>
          <w:tab w:val="left" w:pos="4962"/>
        </w:tabs>
        <w:rPr>
          <w:rFonts w:ascii="Antiqua" w:hAnsi="Antiqua" w:cs="Antiqua"/>
          <w:sz w:val="26"/>
          <w:szCs w:val="26"/>
          <w:u w:val="single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 xml:space="preserve">10.06.2019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Рахів                                            № 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187</w:t>
      </w:r>
    </w:p>
    <w:p w:rsidR="00CD6093" w:rsidRDefault="00CD6093" w:rsidP="00EA10E8">
      <w:pPr>
        <w:jc w:val="center"/>
        <w:rPr>
          <w:sz w:val="26"/>
          <w:szCs w:val="26"/>
          <w:lang w:val="uk-UA"/>
        </w:rPr>
      </w:pPr>
    </w:p>
    <w:p w:rsidR="00CD6093" w:rsidRDefault="00CD6093" w:rsidP="00EA10E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6093" w:rsidRPr="00AC12FA" w:rsidRDefault="00CD6093" w:rsidP="00EA10E8">
      <w:pPr>
        <w:jc w:val="center"/>
        <w:rPr>
          <w:rFonts w:ascii="Times New Roman CYR" w:hAnsi="Times New Roman CYR" w:cs="Times New Roman CYR"/>
          <w:i/>
          <w:sz w:val="28"/>
          <w:szCs w:val="28"/>
          <w:lang w:val="uk-UA"/>
        </w:rPr>
      </w:pPr>
      <w:r w:rsidRPr="00AC12FA">
        <w:rPr>
          <w:rFonts w:ascii="Times New Roman CYR" w:hAnsi="Times New Roman CYR" w:cs="Times New Roman CYR"/>
          <w:b/>
          <w:i/>
          <w:sz w:val="28"/>
          <w:szCs w:val="28"/>
          <w:lang w:val="uk-UA"/>
        </w:rPr>
        <w:t>Про надання матеріальної допомоги</w:t>
      </w:r>
    </w:p>
    <w:p w:rsidR="00CD6093" w:rsidRDefault="00CD6093" w:rsidP="00EA10E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D6093" w:rsidRPr="003D27A4" w:rsidRDefault="00CD6093" w:rsidP="00EA10E8">
      <w:pPr>
        <w:pStyle w:val="BodyText"/>
      </w:pPr>
      <w:r>
        <w:t xml:space="preserve">        Відповідно до статей 6, 23 і 39 Закону України „Про місцеві державні адміністрації”, на виконання рішення районної ради від 20 грудня 2018 року   № 413 „Про районну Програму „Турбота” на 2019 рік” та рішення районної комісії з питань надання одноразової грошової матеріальної допомоги малозахищеним громадянам, які опинилися в складних життєвих обставинах та іншим категоріям громадян від 24.05.2019 (протокол № 4), з метою  надання матеріальної допомоги особам, які опинилися в складних життєвих обставинах</w:t>
      </w:r>
      <w:r>
        <w:rPr>
          <w:szCs w:val="28"/>
        </w:rPr>
        <w:t>:</w:t>
      </w:r>
    </w:p>
    <w:p w:rsidR="00CD6093" w:rsidRDefault="00CD6093" w:rsidP="00EA10E8">
      <w:pPr>
        <w:pStyle w:val="BodyText"/>
        <w:ind w:firstLine="600"/>
        <w:rPr>
          <w:sz w:val="20"/>
          <w:szCs w:val="20"/>
        </w:rPr>
      </w:pPr>
    </w:p>
    <w:p w:rsidR="00CD6093" w:rsidRPr="0014127B" w:rsidRDefault="00CD6093" w:rsidP="00EA10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Управлінню </w:t>
      </w:r>
      <w:r w:rsidRPr="00CF3790">
        <w:rPr>
          <w:sz w:val="28"/>
          <w:lang w:val="uk-UA"/>
        </w:rPr>
        <w:t xml:space="preserve"> соціального захисту населення райдержадміністрації (</w:t>
      </w:r>
      <w:r>
        <w:rPr>
          <w:sz w:val="28"/>
          <w:lang w:val="uk-UA"/>
        </w:rPr>
        <w:t>Спасюк М. Ю</w:t>
      </w:r>
      <w:r w:rsidRPr="00CF3790">
        <w:rPr>
          <w:sz w:val="28"/>
          <w:lang w:val="uk-UA"/>
        </w:rPr>
        <w:t>.) надати матер</w:t>
      </w:r>
      <w:r>
        <w:rPr>
          <w:sz w:val="28"/>
          <w:lang w:val="uk-UA"/>
        </w:rPr>
        <w:t>іальну допомогу особам, які опинилися в складних життєвих обставинах та  звернулися за допомогою у 2019 році, згідно з додатком в сумі  350 720,00 (тристо п</w:t>
      </w:r>
      <w:r w:rsidRPr="00944AAE">
        <w:rPr>
          <w:sz w:val="28"/>
        </w:rPr>
        <w:t>'</w:t>
      </w:r>
      <w:r>
        <w:rPr>
          <w:sz w:val="28"/>
          <w:lang w:val="uk-UA"/>
        </w:rPr>
        <w:t>ятдесят тисяч сімсот двадцять) гривень  за рахунок коштів, передбачених у районному бюджеті для реалізації районної Програми,,Турбота</w:t>
      </w:r>
      <w:r w:rsidRPr="008C1A4B">
        <w:rPr>
          <w:sz w:val="28"/>
          <w:lang w:val="uk-UA"/>
        </w:rPr>
        <w:t>”</w:t>
      </w:r>
      <w:r>
        <w:rPr>
          <w:sz w:val="28"/>
          <w:lang w:val="uk-UA"/>
        </w:rPr>
        <w:t xml:space="preserve"> на 2019 рік.</w:t>
      </w:r>
    </w:p>
    <w:p w:rsidR="00CD6093" w:rsidRPr="00EC379F" w:rsidRDefault="00CD6093" w:rsidP="00EA10E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Pr="00CF3790">
        <w:rPr>
          <w:sz w:val="28"/>
        </w:rPr>
        <w:t>. Контроль за виконанням</w:t>
      </w:r>
      <w:r>
        <w:rPr>
          <w:sz w:val="28"/>
          <w:lang w:val="uk-UA"/>
        </w:rPr>
        <w:t xml:space="preserve"> </w:t>
      </w:r>
      <w:r w:rsidRPr="00CF3790">
        <w:rPr>
          <w:sz w:val="28"/>
        </w:rPr>
        <w:t>цього</w:t>
      </w:r>
      <w:r>
        <w:rPr>
          <w:sz w:val="28"/>
          <w:lang w:val="uk-UA"/>
        </w:rPr>
        <w:t xml:space="preserve"> </w:t>
      </w:r>
      <w:r w:rsidRPr="00CF3790">
        <w:rPr>
          <w:sz w:val="28"/>
        </w:rPr>
        <w:t>розпорядження</w:t>
      </w:r>
      <w:bookmarkStart w:id="0" w:name="_GoBack"/>
      <w:bookmarkEnd w:id="0"/>
      <w:r>
        <w:rPr>
          <w:sz w:val="28"/>
          <w:lang w:val="uk-UA"/>
        </w:rPr>
        <w:t xml:space="preserve"> покласти на першого заступника голови державної адміністрації Турока В.С.</w:t>
      </w:r>
    </w:p>
    <w:p w:rsidR="00CD6093" w:rsidRPr="0090664C" w:rsidRDefault="00CD6093" w:rsidP="00EA10E8">
      <w:pPr>
        <w:rPr>
          <w:sz w:val="28"/>
          <w:lang w:val="uk-UA"/>
        </w:rPr>
      </w:pPr>
    </w:p>
    <w:p w:rsidR="00CD6093" w:rsidRPr="00944AAE" w:rsidRDefault="00CD6093" w:rsidP="00EA10E8">
      <w:pPr>
        <w:rPr>
          <w:sz w:val="28"/>
        </w:rPr>
      </w:pPr>
    </w:p>
    <w:p w:rsidR="00CD6093" w:rsidRPr="00C34714" w:rsidRDefault="00CD6093" w:rsidP="00EA10E8">
      <w:pPr>
        <w:rPr>
          <w:sz w:val="28"/>
          <w:lang w:val="uk-UA"/>
        </w:rPr>
      </w:pPr>
    </w:p>
    <w:p w:rsidR="00CD6093" w:rsidRDefault="00CD6093" w:rsidP="00EA10E8">
      <w:pPr>
        <w:rPr>
          <w:sz w:val="28"/>
        </w:rPr>
      </w:pPr>
    </w:p>
    <w:p w:rsidR="00CD6093" w:rsidRDefault="00CD6093" w:rsidP="00EA10E8">
      <w:pPr>
        <w:rPr>
          <w:lang w:val="uk-UA"/>
        </w:rPr>
      </w:pPr>
    </w:p>
    <w:p w:rsidR="00CD6093" w:rsidRDefault="00CD6093" w:rsidP="00EA10E8">
      <w:pPr>
        <w:pStyle w:val="Heading1"/>
        <w:ind w:left="0"/>
        <w:jc w:val="both"/>
      </w:pPr>
      <w:r>
        <w:t>Голова державної адміністрації</w:t>
      </w:r>
      <w:r>
        <w:tab/>
        <w:t xml:space="preserve">                                       П. БАСАРАБА</w:t>
      </w:r>
    </w:p>
    <w:p w:rsidR="00CD6093" w:rsidRDefault="00CD6093" w:rsidP="00EA10E8">
      <w:pPr>
        <w:pStyle w:val="BodyText"/>
      </w:pPr>
    </w:p>
    <w:p w:rsidR="00CD6093" w:rsidRPr="002C69EB" w:rsidRDefault="00CD6093" w:rsidP="00EA10E8">
      <w:pPr>
        <w:pStyle w:val="BodyText"/>
      </w:pPr>
    </w:p>
    <w:p w:rsidR="00CD6093" w:rsidRDefault="00CD6093" w:rsidP="00EA10E8">
      <w:pPr>
        <w:rPr>
          <w:lang w:val="uk-UA"/>
        </w:rPr>
      </w:pPr>
    </w:p>
    <w:p w:rsidR="00CD6093" w:rsidRPr="008621CF" w:rsidRDefault="00CD6093" w:rsidP="00EA10E8">
      <w:pPr>
        <w:rPr>
          <w:lang w:val="uk-UA"/>
        </w:rPr>
      </w:pPr>
    </w:p>
    <w:p w:rsidR="00CD6093" w:rsidRPr="007836C8" w:rsidRDefault="00CD6093" w:rsidP="00EA10E8"/>
    <w:p w:rsidR="00CD6093" w:rsidRPr="007836C8" w:rsidRDefault="00CD6093" w:rsidP="00EA10E8"/>
    <w:p w:rsidR="00CD6093" w:rsidRPr="007836C8" w:rsidRDefault="00CD6093" w:rsidP="00EA10E8"/>
    <w:p w:rsidR="00CD6093" w:rsidRPr="00CD0E2E" w:rsidRDefault="00CD6093" w:rsidP="00EA10E8"/>
    <w:p w:rsidR="00CD6093" w:rsidRPr="00CD0E2E" w:rsidRDefault="00CD6093" w:rsidP="00EA10E8"/>
    <w:tbl>
      <w:tblPr>
        <w:tblW w:w="0" w:type="auto"/>
        <w:tblInd w:w="-34" w:type="dxa"/>
        <w:tblLayout w:type="fixed"/>
        <w:tblLook w:val="00A0"/>
      </w:tblPr>
      <w:tblGrid>
        <w:gridCol w:w="34"/>
        <w:gridCol w:w="4361"/>
        <w:gridCol w:w="1574"/>
        <w:gridCol w:w="2570"/>
        <w:gridCol w:w="851"/>
        <w:gridCol w:w="184"/>
      </w:tblGrid>
      <w:tr w:rsidR="00CD6093" w:rsidTr="009B0136">
        <w:trPr>
          <w:gridBefore w:val="1"/>
          <w:wBefore w:w="34" w:type="dxa"/>
          <w:trHeight w:val="630"/>
        </w:trPr>
        <w:tc>
          <w:tcPr>
            <w:tcW w:w="5935" w:type="dxa"/>
            <w:gridSpan w:val="2"/>
          </w:tcPr>
          <w:p w:rsidR="00CD6093" w:rsidRPr="007836C8" w:rsidRDefault="00CD6093" w:rsidP="009B0136">
            <w:pPr>
              <w:jc w:val="center"/>
              <w:rPr>
                <w:b/>
                <w:sz w:val="28"/>
                <w:szCs w:val="28"/>
              </w:rPr>
            </w:pPr>
          </w:p>
          <w:p w:rsidR="00CD6093" w:rsidRPr="007836C8" w:rsidRDefault="00CD6093" w:rsidP="009B0136">
            <w:pPr>
              <w:jc w:val="center"/>
              <w:rPr>
                <w:b/>
                <w:sz w:val="28"/>
                <w:szCs w:val="28"/>
              </w:rPr>
            </w:pPr>
          </w:p>
          <w:p w:rsidR="00CD6093" w:rsidRDefault="00CD6093" w:rsidP="009B01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6093" w:rsidRDefault="00CD6093" w:rsidP="009B013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D6093" w:rsidRDefault="00CD6093" w:rsidP="009B013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CD6093" w:rsidRDefault="00CD6093" w:rsidP="009B0136">
            <w:pPr>
              <w:rPr>
                <w:sz w:val="28"/>
                <w:szCs w:val="28"/>
                <w:lang w:val="uk-UA"/>
              </w:rPr>
            </w:pPr>
          </w:p>
          <w:p w:rsidR="00CD6093" w:rsidRDefault="00CD6093" w:rsidP="009B01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Додаток</w:t>
            </w:r>
          </w:p>
          <w:p w:rsidR="00CD6093" w:rsidRPr="00C322DF" w:rsidRDefault="00CD6093" w:rsidP="00C322D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lang w:val="uk-UA"/>
              </w:rPr>
              <w:t xml:space="preserve">до розпорядження                                                                                </w:t>
            </w:r>
            <w:r>
              <w:rPr>
                <w:sz w:val="28"/>
                <w:szCs w:val="28"/>
                <w:u w:val="single"/>
                <w:lang w:val="uk-UA"/>
              </w:rPr>
              <w:t xml:space="preserve">10.06.2019  </w:t>
            </w:r>
            <w:r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u w:val="single"/>
                <w:lang w:val="uk-UA"/>
              </w:rPr>
              <w:t>187</w:t>
            </w:r>
          </w:p>
        </w:tc>
      </w:tr>
      <w:tr w:rsidR="00CD6093" w:rsidTr="00DD0AAB">
        <w:trPr>
          <w:gridBefore w:val="1"/>
          <w:wBefore w:w="34" w:type="dxa"/>
          <w:trHeight w:val="479"/>
        </w:trPr>
        <w:tc>
          <w:tcPr>
            <w:tcW w:w="5935" w:type="dxa"/>
            <w:gridSpan w:val="2"/>
          </w:tcPr>
          <w:p w:rsidR="00CD6093" w:rsidRDefault="00CD6093" w:rsidP="009B0136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605" w:type="dxa"/>
            <w:gridSpan w:val="3"/>
          </w:tcPr>
          <w:p w:rsidR="00CD6093" w:rsidRDefault="00CD6093" w:rsidP="009B01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D6093" w:rsidTr="00DD0AAB">
        <w:trPr>
          <w:gridBefore w:val="1"/>
          <w:wBefore w:w="34" w:type="dxa"/>
          <w:trHeight w:val="1624"/>
        </w:trPr>
        <w:tc>
          <w:tcPr>
            <w:tcW w:w="9540" w:type="dxa"/>
            <w:gridSpan w:val="5"/>
          </w:tcPr>
          <w:p w:rsidR="00CD6093" w:rsidRDefault="00CD6093" w:rsidP="009B013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СПИСОК</w:t>
            </w:r>
          </w:p>
          <w:p w:rsidR="00CD6093" w:rsidRDefault="00CD6093" w:rsidP="009B013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осіб, які опинилася в складних життєвих обставинах, та звернулися за допомогою у 2019 році</w:t>
            </w:r>
            <w:r>
              <w:rPr>
                <w:sz w:val="28"/>
                <w:szCs w:val="28"/>
                <w:lang w:val="uk-UA"/>
              </w:rPr>
              <w:t xml:space="preserve"> за рахунок коштів, передбачених для фінансування районної Програми   „Турбота” на 2019 рік</w:t>
            </w:r>
          </w:p>
          <w:p w:rsidR="00CD6093" w:rsidRDefault="00CD6093" w:rsidP="009B013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D44744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АГОПШУК </w:t>
            </w:r>
          </w:p>
          <w:p w:rsidR="00CD6093" w:rsidRPr="00080703" w:rsidRDefault="00CD6093" w:rsidP="00D44744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ІванЮрійович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D4474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4474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D4474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АНДРАЩУК </w:t>
            </w:r>
          </w:p>
          <w:p w:rsidR="00CD6093" w:rsidRPr="0008070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В</w:t>
            </w:r>
            <w:r w:rsidRPr="00080703">
              <w:rPr>
                <w:bCs/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D447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15"/>
        </w:trPr>
        <w:tc>
          <w:tcPr>
            <w:tcW w:w="4395" w:type="dxa"/>
            <w:gridSpan w:val="2"/>
            <w:vAlign w:val="bottom"/>
          </w:tcPr>
          <w:p w:rsidR="00CD609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АНДРІЙЧУК </w:t>
            </w:r>
          </w:p>
          <w:p w:rsidR="00CD6093" w:rsidRPr="0008070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D447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АНДРІЙЧУК</w:t>
            </w:r>
          </w:p>
          <w:p w:rsidR="00CD6093" w:rsidRPr="0008070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Василь</w:t>
            </w:r>
            <w:r w:rsidRPr="00080703">
              <w:rPr>
                <w:bCs/>
                <w:sz w:val="28"/>
                <w:szCs w:val="28"/>
                <w:lang w:val="uk-UA"/>
              </w:rPr>
              <w:t>ль Васильович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D447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АЦБЕРГЕР </w:t>
            </w:r>
          </w:p>
          <w:p w:rsidR="00CD6093" w:rsidRPr="00080703" w:rsidRDefault="00CD6093" w:rsidP="00D44744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Дмитро Людвігович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D4474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D4474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БАНК </w:t>
            </w:r>
          </w:p>
          <w:p w:rsidR="00CD6093" w:rsidRPr="0008070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Марта Олександрівна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4600F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БАРАН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НіцаЮріївна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БЕЛЕНЧУК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ЮстинаГеоргіївна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БЕРНАР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Валентина Анатоліївна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blPrEx>
          <w:tblLook w:val="0000"/>
        </w:tblPrEx>
        <w:trPr>
          <w:gridAfter w:val="1"/>
          <w:wAfter w:w="184" w:type="dxa"/>
          <w:trHeight w:val="360"/>
        </w:trPr>
        <w:tc>
          <w:tcPr>
            <w:tcW w:w="4395" w:type="dxa"/>
            <w:gridSpan w:val="2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БІЛІНЧУК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ОленаС</w:t>
            </w:r>
            <w:r w:rsidRPr="00080703">
              <w:rPr>
                <w:bCs/>
                <w:sz w:val="28"/>
                <w:szCs w:val="28"/>
              </w:rPr>
              <w:t>тепанівна</w:t>
            </w:r>
          </w:p>
        </w:tc>
        <w:tc>
          <w:tcPr>
            <w:tcW w:w="4144" w:type="dxa"/>
            <w:gridSpan w:val="2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</w:tbl>
    <w:p w:rsidR="00CD6093" w:rsidRDefault="00CD6093" w:rsidP="004600FB">
      <w:pPr>
        <w:rPr>
          <w:bCs/>
          <w:sz w:val="28"/>
          <w:szCs w:val="28"/>
        </w:rPr>
        <w:sectPr w:rsidR="00CD6093" w:rsidSect="00DD0AAB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tblInd w:w="-39" w:type="dxa"/>
        <w:tblLayout w:type="fixed"/>
        <w:tblLook w:val="0000"/>
      </w:tblPr>
      <w:tblGrid>
        <w:gridCol w:w="4395"/>
        <w:gridCol w:w="4144"/>
        <w:gridCol w:w="851"/>
      </w:tblGrid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БІЛОКОННА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СніжанаОлександрівна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БЛЕНТЯ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МаріяДмитрівна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БОБРЮК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 О</w:t>
            </w:r>
            <w:r w:rsidRPr="00080703">
              <w:rPr>
                <w:bCs/>
                <w:sz w:val="28"/>
                <w:szCs w:val="28"/>
              </w:rPr>
              <w:t>лексійович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БОДНАР </w:t>
            </w:r>
          </w:p>
          <w:p w:rsidR="00CD6093" w:rsidRPr="0008070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МаріяМихайлівна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БОЙКО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БОКЛАЖУК </w:t>
            </w:r>
            <w:r>
              <w:rPr>
                <w:bCs/>
                <w:sz w:val="28"/>
                <w:szCs w:val="28"/>
                <w:lang w:val="uk-UA"/>
              </w:rPr>
              <w:br/>
            </w:r>
            <w:r w:rsidRPr="00080703">
              <w:rPr>
                <w:bCs/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БОКОЧ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Діана В</w:t>
            </w:r>
            <w:r w:rsidRPr="00080703">
              <w:rPr>
                <w:bCs/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БОРКА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Іван Михайлович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БОЧКОР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Марія 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БРАНА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БРОНТЕРЮК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БУБЕН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БУЛГАРУ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БУРА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Руслан Михайлович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БУХАРКІН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68706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ВАРГА </w:t>
            </w:r>
          </w:p>
          <w:p w:rsidR="00CD6093" w:rsidRPr="00080703" w:rsidRDefault="00CD6093" w:rsidP="004600F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І</w:t>
            </w:r>
            <w:r w:rsidRPr="00080703">
              <w:rPr>
                <w:bCs/>
                <w:sz w:val="28"/>
                <w:szCs w:val="28"/>
              </w:rPr>
              <w:t>ваніванович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8706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68706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 xml:space="preserve">ВАРЦАБА </w:t>
            </w:r>
          </w:p>
          <w:p w:rsidR="00CD6093" w:rsidRPr="00687064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>Василь Дмитрович</w:t>
            </w:r>
          </w:p>
        </w:tc>
        <w:tc>
          <w:tcPr>
            <w:tcW w:w="4144" w:type="dxa"/>
            <w:vAlign w:val="bottom"/>
          </w:tcPr>
          <w:p w:rsidR="00CD6093" w:rsidRPr="00687064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687064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706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68706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ВАТАМАН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Василь Олексійович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1700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 xml:space="preserve">ВЕЗЕТІУ </w:t>
            </w:r>
          </w:p>
          <w:p w:rsidR="00CD6093" w:rsidRPr="00687064" w:rsidRDefault="00CD6093" w:rsidP="004600FB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>Марія Георгіївна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ВЕКЛЮК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Олеся 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ВЕКЛЮК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Роман Дмитрович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ВЕРБЕЩУК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Василь Андрійович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ВЕРШАК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МаріяІ</w:t>
            </w:r>
            <w:r w:rsidRPr="00080703">
              <w:rPr>
                <w:bCs/>
                <w:sz w:val="28"/>
                <w:szCs w:val="28"/>
              </w:rPr>
              <w:t>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ВІНТОНЯК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ВІТЕР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ОлександрМиколайович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600FB">
            <w:pPr>
              <w:rPr>
                <w:bCs/>
                <w:sz w:val="28"/>
                <w:szCs w:val="28"/>
              </w:rPr>
            </w:pPr>
          </w:p>
          <w:p w:rsidR="00CD609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ВІШОВАН </w:t>
            </w:r>
          </w:p>
          <w:p w:rsidR="00CD6093" w:rsidRPr="00080703" w:rsidRDefault="00CD6093" w:rsidP="004600FB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600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600F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68706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ВІШОВАН </w:t>
            </w:r>
          </w:p>
          <w:p w:rsidR="00CD6093" w:rsidRPr="00080703" w:rsidRDefault="00CD6093" w:rsidP="003729D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Петро Петрович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3729D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3729D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687064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68706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 xml:space="preserve">ВЛАД </w:t>
            </w:r>
          </w:p>
          <w:p w:rsidR="00CD6093" w:rsidRPr="00687064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>Вероніка Василівна</w:t>
            </w:r>
          </w:p>
        </w:tc>
        <w:tc>
          <w:tcPr>
            <w:tcW w:w="4144" w:type="dxa"/>
            <w:vAlign w:val="bottom"/>
          </w:tcPr>
          <w:p w:rsidR="00CD6093" w:rsidRPr="00687064" w:rsidRDefault="00CD6093" w:rsidP="003729D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687064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706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68706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 xml:space="preserve">ВЛАД </w:t>
            </w:r>
          </w:p>
          <w:p w:rsidR="00CD6093" w:rsidRPr="00687064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>Іван Михайлович</w:t>
            </w:r>
          </w:p>
        </w:tc>
        <w:tc>
          <w:tcPr>
            <w:tcW w:w="4144" w:type="dxa"/>
            <w:vAlign w:val="bottom"/>
          </w:tcPr>
          <w:p w:rsidR="00CD6093" w:rsidRPr="00687064" w:rsidRDefault="00CD6093" w:rsidP="003729D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687064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706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68706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 xml:space="preserve">ВЛАД </w:t>
            </w:r>
          </w:p>
          <w:p w:rsidR="00CD6093" w:rsidRPr="00687064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>Нуцу Юрійович</w:t>
            </w:r>
          </w:p>
        </w:tc>
        <w:tc>
          <w:tcPr>
            <w:tcW w:w="4144" w:type="dxa"/>
            <w:vAlign w:val="bottom"/>
          </w:tcPr>
          <w:p w:rsidR="00CD6093" w:rsidRPr="00687064" w:rsidRDefault="00CD6093" w:rsidP="003729D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687064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706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68706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 xml:space="preserve">ВЛАД </w:t>
            </w:r>
          </w:p>
          <w:p w:rsidR="00CD6093" w:rsidRPr="00687064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>Олена Михайлівна</w:t>
            </w:r>
          </w:p>
        </w:tc>
        <w:tc>
          <w:tcPr>
            <w:tcW w:w="4144" w:type="dxa"/>
            <w:vAlign w:val="bottom"/>
          </w:tcPr>
          <w:p w:rsidR="00CD6093" w:rsidRPr="00687064" w:rsidRDefault="00CD6093" w:rsidP="003729D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687064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8706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 xml:space="preserve">ВОДОШ </w:t>
            </w:r>
          </w:p>
          <w:p w:rsidR="00CD6093" w:rsidRPr="00687064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687064">
              <w:rPr>
                <w:bCs/>
                <w:sz w:val="28"/>
                <w:szCs w:val="28"/>
                <w:lang w:val="uk-UA"/>
              </w:rPr>
              <w:t>Оксана Юліанівна</w:t>
            </w:r>
          </w:p>
        </w:tc>
        <w:tc>
          <w:tcPr>
            <w:tcW w:w="4144" w:type="dxa"/>
            <w:vAlign w:val="bottom"/>
          </w:tcPr>
          <w:p w:rsidR="00CD6093" w:rsidRPr="00045CAE" w:rsidRDefault="00CD6093" w:rsidP="003729D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45CAE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ВОЛІЧАК </w:t>
            </w:r>
          </w:p>
          <w:p w:rsidR="00CD6093" w:rsidRPr="00045CAE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>Параска Іванівна</w:t>
            </w:r>
          </w:p>
        </w:tc>
        <w:tc>
          <w:tcPr>
            <w:tcW w:w="4144" w:type="dxa"/>
            <w:vAlign w:val="bottom"/>
          </w:tcPr>
          <w:p w:rsidR="00CD6093" w:rsidRPr="00045CAE" w:rsidRDefault="00CD6093" w:rsidP="003729D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45CAE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ВОЛОС </w:t>
            </w:r>
          </w:p>
          <w:p w:rsidR="00CD6093" w:rsidRPr="00045CAE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>Іван  Юрійович</w:t>
            </w:r>
          </w:p>
        </w:tc>
        <w:tc>
          <w:tcPr>
            <w:tcW w:w="4144" w:type="dxa"/>
            <w:vAlign w:val="bottom"/>
          </w:tcPr>
          <w:p w:rsidR="00CD6093" w:rsidRPr="00045CAE" w:rsidRDefault="00CD6093" w:rsidP="003729D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45CAE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ВОЛОС </w:t>
            </w:r>
          </w:p>
          <w:p w:rsidR="00CD6093" w:rsidRPr="00045CAE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144" w:type="dxa"/>
            <w:vAlign w:val="bottom"/>
          </w:tcPr>
          <w:p w:rsidR="00CD6093" w:rsidRPr="00045CAE" w:rsidRDefault="00CD6093" w:rsidP="003729D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45CAE" w:rsidRDefault="00CD6093" w:rsidP="003729D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ВОЛОШИН </w:t>
            </w:r>
          </w:p>
          <w:p w:rsidR="00CD6093" w:rsidRPr="00080703" w:rsidRDefault="00CD6093" w:rsidP="003729D9">
            <w:pPr>
              <w:rPr>
                <w:bCs/>
                <w:sz w:val="28"/>
                <w:szCs w:val="28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>Марія Іванів</w:t>
            </w:r>
            <w:r w:rsidRPr="00080703">
              <w:rPr>
                <w:bCs/>
                <w:sz w:val="28"/>
                <w:szCs w:val="28"/>
              </w:rPr>
              <w:t>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3729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ВОЛО</w:t>
            </w:r>
            <w:r w:rsidRPr="00080703">
              <w:rPr>
                <w:bCs/>
                <w:sz w:val="28"/>
                <w:szCs w:val="28"/>
              </w:rPr>
              <w:t xml:space="preserve">ЩУК </w:t>
            </w:r>
          </w:p>
          <w:p w:rsidR="00CD6093" w:rsidRPr="00080703" w:rsidRDefault="00CD6093" w:rsidP="003729D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80703">
              <w:rPr>
                <w:bCs/>
                <w:sz w:val="28"/>
                <w:szCs w:val="28"/>
              </w:rPr>
              <w:t>асиль Васильович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3729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ВОЛОЩУК </w:t>
            </w:r>
          </w:p>
          <w:p w:rsidR="00CD6093" w:rsidRPr="00080703" w:rsidRDefault="00CD6093" w:rsidP="003729D9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МаріяМирославівна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3729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3729D9">
            <w:pPr>
              <w:rPr>
                <w:bCs/>
                <w:sz w:val="28"/>
                <w:szCs w:val="28"/>
              </w:rPr>
            </w:pPr>
          </w:p>
          <w:p w:rsidR="00CD6093" w:rsidRDefault="00CD6093" w:rsidP="003729D9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ВОЛОЩУК </w:t>
            </w:r>
          </w:p>
          <w:p w:rsidR="00CD6093" w:rsidRPr="00080703" w:rsidRDefault="00CD6093" w:rsidP="003729D9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ОленаІванівна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3729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3729D9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ГАВ'ЮК </w:t>
            </w:r>
          </w:p>
          <w:p w:rsidR="00CD6093" w:rsidRPr="00080703" w:rsidRDefault="00CD6093" w:rsidP="008D1B14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ІванСавкович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8D1B1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ГАМОР </w:t>
            </w:r>
          </w:p>
          <w:p w:rsidR="00CD6093" w:rsidRPr="00045CAE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>Ганна Михайлівна</w:t>
            </w:r>
          </w:p>
        </w:tc>
        <w:tc>
          <w:tcPr>
            <w:tcW w:w="4144" w:type="dxa"/>
            <w:vAlign w:val="bottom"/>
          </w:tcPr>
          <w:p w:rsidR="00CD6093" w:rsidRPr="00045CAE" w:rsidRDefault="00CD6093" w:rsidP="008D1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45CAE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ГОДВАН </w:t>
            </w:r>
          </w:p>
          <w:p w:rsidR="00CD6093" w:rsidRPr="00045CAE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>Іван Миколайович</w:t>
            </w:r>
          </w:p>
        </w:tc>
        <w:tc>
          <w:tcPr>
            <w:tcW w:w="4144" w:type="dxa"/>
            <w:vAlign w:val="bottom"/>
          </w:tcPr>
          <w:p w:rsidR="00CD6093" w:rsidRPr="00045CAE" w:rsidRDefault="00CD6093" w:rsidP="008D1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45CAE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ГОДВАН </w:t>
            </w:r>
          </w:p>
          <w:p w:rsidR="00CD6093" w:rsidRPr="00045CAE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4144" w:type="dxa"/>
            <w:vAlign w:val="bottom"/>
          </w:tcPr>
          <w:p w:rsidR="00CD6093" w:rsidRPr="00045CAE" w:rsidRDefault="00CD6093" w:rsidP="008D1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45CAE" w:rsidRDefault="00CD6093" w:rsidP="00DD0AAB">
            <w:pPr>
              <w:rPr>
                <w:color w:val="000000"/>
                <w:sz w:val="28"/>
                <w:szCs w:val="28"/>
                <w:lang w:val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045CAE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ГОДВАН </w:t>
            </w:r>
          </w:p>
          <w:p w:rsidR="00CD6093" w:rsidRPr="00045CAE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Микола М</w:t>
            </w:r>
            <w:r w:rsidRPr="00045CAE">
              <w:rPr>
                <w:bCs/>
                <w:sz w:val="28"/>
                <w:szCs w:val="28"/>
                <w:lang w:val="uk-UA"/>
              </w:rPr>
              <w:t>иколайович</w:t>
            </w:r>
          </w:p>
        </w:tc>
        <w:tc>
          <w:tcPr>
            <w:tcW w:w="4144" w:type="dxa"/>
            <w:vAlign w:val="bottom"/>
          </w:tcPr>
          <w:p w:rsidR="00CD6093" w:rsidRPr="00045CAE" w:rsidRDefault="00CD6093" w:rsidP="008D1B1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45CAE" w:rsidRDefault="00CD6093" w:rsidP="008D1B1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45CAE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 w:rsidRPr="00045CAE">
              <w:rPr>
                <w:bCs/>
                <w:sz w:val="28"/>
                <w:szCs w:val="28"/>
                <w:lang w:val="uk-UA"/>
              </w:rPr>
              <w:t xml:space="preserve">ГОДИНКО </w:t>
            </w:r>
          </w:p>
          <w:p w:rsidR="00CD6093" w:rsidRPr="00045CAE" w:rsidRDefault="00CD6093" w:rsidP="008D1B14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</w:t>
            </w:r>
            <w:r w:rsidRPr="00045CAE">
              <w:rPr>
                <w:bCs/>
                <w:sz w:val="28"/>
                <w:szCs w:val="28"/>
                <w:lang w:val="uk-UA"/>
              </w:rPr>
              <w:t>авло Васильович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ГОРАН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Василь І</w:t>
            </w:r>
            <w:r w:rsidRPr="00080703">
              <w:rPr>
                <w:bCs/>
                <w:sz w:val="28"/>
                <w:szCs w:val="28"/>
              </w:rPr>
              <w:t>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ГОРБАЧ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Семен Семенович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ГОРБАЧ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ТетянаМ</w:t>
            </w:r>
            <w:r w:rsidRPr="00080703">
              <w:rPr>
                <w:bCs/>
                <w:sz w:val="28"/>
                <w:szCs w:val="28"/>
              </w:rPr>
              <w:t>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ГОРНІЧАР </w:t>
            </w:r>
          </w:p>
          <w:p w:rsidR="00CD6093" w:rsidRPr="00080703" w:rsidRDefault="00CD6093" w:rsidP="008D1B14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ОленаФедорівна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ГОРПИНКО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Петро Іванович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ГРАБАР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ОленаСтепанівна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ГРЕГУЛ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МиколаМиколайович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ГРИНИК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ГРИНЧИШИН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ОлександрВ</w:t>
            </w:r>
            <w:r w:rsidRPr="00080703">
              <w:rPr>
                <w:bCs/>
                <w:sz w:val="28"/>
                <w:szCs w:val="28"/>
              </w:rPr>
              <w:t>алерійович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ГРИНЮК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Василь Васильович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ГРИНЮК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ТетянаМиколаївна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ГРІГОР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F324F">
            <w:pPr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8D1B14">
            <w:pPr>
              <w:rPr>
                <w:bCs/>
                <w:sz w:val="28"/>
                <w:szCs w:val="28"/>
              </w:rPr>
            </w:pPr>
          </w:p>
          <w:p w:rsidR="00CD6093" w:rsidRDefault="00CD6093" w:rsidP="008D1B14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ГРІГОР </w:t>
            </w:r>
          </w:p>
          <w:p w:rsidR="00CD6093" w:rsidRPr="00080703" w:rsidRDefault="00CD6093" w:rsidP="008D1B1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НуцуІ</w:t>
            </w:r>
            <w:r w:rsidRPr="00080703">
              <w:rPr>
                <w:bCs/>
                <w:sz w:val="28"/>
                <w:szCs w:val="28"/>
              </w:rPr>
              <w:t>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8D1B1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8D1B14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ГУДЕМ'ЮК </w:t>
            </w:r>
          </w:p>
          <w:p w:rsidR="00CD6093" w:rsidRPr="0008070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ОленаФедорівна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ГУЗО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F94DD1">
              <w:rPr>
                <w:bCs/>
                <w:sz w:val="28"/>
                <w:szCs w:val="28"/>
                <w:lang w:val="uk-UA"/>
              </w:rPr>
              <w:t>анна Дьердівна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ГУЗО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08070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>Аксеня Тодорівна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>Ганна Нуцівна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>Ганна Нуцівна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В</w:t>
            </w:r>
            <w:r w:rsidRPr="00F94DD1">
              <w:rPr>
                <w:bCs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>Іван Михайлович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Ф</w:t>
            </w:r>
            <w:r w:rsidRPr="00F94DD1">
              <w:rPr>
                <w:bCs/>
                <w:sz w:val="28"/>
                <w:szCs w:val="28"/>
                <w:lang w:val="uk-UA"/>
              </w:rPr>
              <w:t>лорович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F94DD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144" w:type="dxa"/>
            <w:vAlign w:val="bottom"/>
          </w:tcPr>
          <w:p w:rsidR="00CD6093" w:rsidRPr="00F94DD1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F94DD1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F94DD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F94DD1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F94DD1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F94DD1">
              <w:rPr>
                <w:bCs/>
                <w:sz w:val="28"/>
                <w:szCs w:val="28"/>
                <w:lang w:val="uk-UA"/>
              </w:rPr>
              <w:t>аркуца Іванівна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08070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МігальДьирдьович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Ніца Йонашівна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Ніца Іванівна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Юрій Нуцович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ДАНИШАК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ДАНІВ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М</w:t>
            </w:r>
            <w:r w:rsidRPr="00527DD8">
              <w:rPr>
                <w:bCs/>
                <w:sz w:val="28"/>
                <w:szCs w:val="28"/>
                <w:lang w:val="uk-UA"/>
              </w:rPr>
              <w:t>иколайович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ДАНЮК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527DD8">
              <w:rPr>
                <w:bCs/>
                <w:sz w:val="28"/>
                <w:szCs w:val="28"/>
                <w:lang w:val="uk-UA"/>
              </w:rPr>
              <w:t>арія Миколаївна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ДАНЮК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527DD8">
              <w:rPr>
                <w:bCs/>
                <w:sz w:val="28"/>
                <w:szCs w:val="28"/>
                <w:lang w:val="uk-UA"/>
              </w:rPr>
              <w:t>икола Васильович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ДАНЮК </w:t>
            </w:r>
          </w:p>
          <w:p w:rsidR="00CD6093" w:rsidRPr="00080703" w:rsidRDefault="00CD6093" w:rsidP="004474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Павло Павлович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474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ДЕЛІЗОТІ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Єлізавета Генріхівна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ДЕЛЯТИНЧУК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 xml:space="preserve">ДЕРДА </w:t>
            </w:r>
          </w:p>
          <w:p w:rsidR="00CD6093" w:rsidRPr="00527DD8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527DD8">
              <w:rPr>
                <w:bCs/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4144" w:type="dxa"/>
            <w:vAlign w:val="bottom"/>
          </w:tcPr>
          <w:p w:rsidR="00CD6093" w:rsidRPr="00527DD8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27DD8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27DD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ДЕРДА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1700</w:t>
            </w:r>
          </w:p>
        </w:tc>
      </w:tr>
      <w:tr w:rsidR="00CD6093" w:rsidRPr="00527DD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ДЕРДЮК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1700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ДРЕБОТА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080703">
              <w:rPr>
                <w:bCs/>
                <w:sz w:val="28"/>
                <w:szCs w:val="28"/>
              </w:rPr>
              <w:t>ленаМихайлівна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ДУДЧАК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МиколаІванович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ДУДЧУК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Роман Іванович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ДУМЕН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Василина Петрівна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ДУМЕН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Степанівна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ДУМЕН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МаріяВ</w:t>
            </w:r>
            <w:r w:rsidRPr="00080703">
              <w:rPr>
                <w:bCs/>
                <w:sz w:val="28"/>
                <w:szCs w:val="28"/>
              </w:rPr>
              <w:t>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ДУМЕН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ПараскаМихайлівна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ДУМИН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Оксана 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ДУТЧАК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Оксана 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ДУЦАК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Терезія</w:t>
            </w:r>
            <w:r>
              <w:rPr>
                <w:bCs/>
                <w:sz w:val="28"/>
                <w:szCs w:val="28"/>
              </w:rPr>
              <w:t>П</w:t>
            </w:r>
            <w:r w:rsidRPr="00080703">
              <w:rPr>
                <w:bCs/>
                <w:sz w:val="28"/>
                <w:szCs w:val="28"/>
              </w:rPr>
              <w:t>авлівна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ДЯБЛЮК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ОленаВасилівна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</w:p>
          <w:p w:rsidR="00CD609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ДЯЧУК </w:t>
            </w:r>
          </w:p>
          <w:p w:rsidR="00CD6093" w:rsidRPr="00080703" w:rsidRDefault="00CD6093" w:rsidP="0044746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ЮрійЮрійович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4746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4746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4B6BD0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ЖИГУЦ </w:t>
            </w:r>
          </w:p>
          <w:p w:rsidR="00CD6093" w:rsidRPr="0008070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МаріяВасилівна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B6BD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4B6BD0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B6BD0">
              <w:rPr>
                <w:bCs/>
                <w:sz w:val="28"/>
                <w:szCs w:val="28"/>
                <w:lang w:val="uk-UA"/>
              </w:rPr>
              <w:t xml:space="preserve">ЖУКІВСЬКА </w:t>
            </w:r>
          </w:p>
          <w:p w:rsidR="00CD6093" w:rsidRPr="004B6BD0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B6BD0">
              <w:rPr>
                <w:bCs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144" w:type="dxa"/>
            <w:vAlign w:val="bottom"/>
          </w:tcPr>
          <w:p w:rsidR="00CD6093" w:rsidRPr="004B6BD0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B6BD0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6BD0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4B6BD0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B6BD0">
              <w:rPr>
                <w:bCs/>
                <w:sz w:val="28"/>
                <w:szCs w:val="28"/>
                <w:lang w:val="uk-UA"/>
              </w:rPr>
              <w:t xml:space="preserve">ЖУРАКІВСЬКА </w:t>
            </w:r>
          </w:p>
          <w:p w:rsidR="00CD6093" w:rsidRPr="004B6BD0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B6BD0">
              <w:rPr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144" w:type="dxa"/>
            <w:vAlign w:val="bottom"/>
          </w:tcPr>
          <w:p w:rsidR="00CD6093" w:rsidRPr="004B6BD0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B6BD0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6BD0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4B6BD0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B6BD0">
              <w:rPr>
                <w:bCs/>
                <w:sz w:val="28"/>
                <w:szCs w:val="28"/>
                <w:lang w:val="uk-UA"/>
              </w:rPr>
              <w:t xml:space="preserve">ЖУРАКІВСЬКИЙ </w:t>
            </w:r>
          </w:p>
          <w:p w:rsidR="00CD6093" w:rsidRPr="004B6BD0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B6BD0">
              <w:rPr>
                <w:bCs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144" w:type="dxa"/>
            <w:vAlign w:val="bottom"/>
          </w:tcPr>
          <w:p w:rsidR="00CD6093" w:rsidRPr="004B6BD0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B6BD0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B6BD0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4B6BD0">
              <w:rPr>
                <w:bCs/>
                <w:sz w:val="28"/>
                <w:szCs w:val="28"/>
                <w:lang w:val="uk-UA"/>
              </w:rPr>
              <w:t xml:space="preserve">ЗВАРИЧ </w:t>
            </w:r>
          </w:p>
          <w:p w:rsidR="00CD6093" w:rsidRPr="0008070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4B6BD0">
              <w:rPr>
                <w:bCs/>
                <w:sz w:val="28"/>
                <w:szCs w:val="28"/>
                <w:lang w:val="uk-UA"/>
              </w:rPr>
              <w:t>Олена Вас</w:t>
            </w:r>
            <w:r w:rsidRPr="003F2F01">
              <w:rPr>
                <w:bCs/>
                <w:sz w:val="28"/>
                <w:szCs w:val="28"/>
                <w:lang w:val="uk-UA"/>
              </w:rPr>
              <w:t>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ЙОСИПЧУК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Одотя В</w:t>
            </w:r>
            <w:r w:rsidRPr="003F2F01">
              <w:rPr>
                <w:bCs/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ЙОСИПЧУК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Олексій О</w:t>
            </w:r>
            <w:r w:rsidRPr="003F2F01">
              <w:rPr>
                <w:bCs/>
                <w:sz w:val="28"/>
                <w:szCs w:val="28"/>
                <w:lang w:val="uk-UA"/>
              </w:rPr>
              <w:t>лексійович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ІГНАТЮК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ІГНАТЮК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Ганна Федорівна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ІГНАТЮК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ІГНАТЮК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ІГНАТЮК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Михайло Андрійоаич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КАБАЛЬ </w:t>
            </w:r>
          </w:p>
          <w:p w:rsidR="00CD6093" w:rsidRPr="0008070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КАБАЛЬ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3F2F01">
              <w:rPr>
                <w:bCs/>
                <w:sz w:val="28"/>
                <w:szCs w:val="28"/>
                <w:lang w:val="uk-UA"/>
              </w:rPr>
              <w:t>икола Іванович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CF324F">
            <w:pPr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КАБАЛЬ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3F2F0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КАДАР </w:t>
            </w:r>
          </w:p>
          <w:p w:rsidR="00CD6093" w:rsidRPr="003F2F01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144" w:type="dxa"/>
            <w:vAlign w:val="bottom"/>
          </w:tcPr>
          <w:p w:rsidR="00CD6093" w:rsidRPr="003F2F01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3F2F01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F2F0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 xml:space="preserve">КАЛИНЮК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3F2F01">
              <w:rPr>
                <w:bCs/>
                <w:sz w:val="28"/>
                <w:szCs w:val="28"/>
                <w:lang w:val="uk-UA"/>
              </w:rPr>
              <w:t>Василь М</w:t>
            </w:r>
            <w:r w:rsidRPr="00080703">
              <w:rPr>
                <w:bCs/>
                <w:sz w:val="28"/>
                <w:szCs w:val="28"/>
              </w:rPr>
              <w:t>ихайлович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7485</w:t>
            </w:r>
            <w:r w:rsidRPr="00080703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КАЛЬКО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Олексій Петрович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КАМОШЕНКОВ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Роман Віталійович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КАНЮС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80703">
              <w:rPr>
                <w:bCs/>
                <w:sz w:val="28"/>
                <w:szCs w:val="28"/>
              </w:rPr>
              <w:t>асиль 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КАНЮС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ОленаМихайлівна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КАРАБЧУК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ЮрійЮрійович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КАТЕРИНЮК </w:t>
            </w:r>
          </w:p>
          <w:p w:rsidR="00CD6093" w:rsidRPr="0008070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Богдан Михайлович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80703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КАТЕРИНЮК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Петро Петрович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КЕРН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МаріяІванівна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КЛИМПОТЮК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Степан Калм</w:t>
            </w:r>
            <w:r w:rsidRPr="00080703">
              <w:rPr>
                <w:bCs/>
                <w:sz w:val="28"/>
                <w:szCs w:val="28"/>
              </w:rPr>
              <w:t>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КЛИМПУШ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Михайло Васильович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417FB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КЛОЧУРЯК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ВіталіяМихайлівна</w:t>
            </w:r>
          </w:p>
        </w:tc>
        <w:tc>
          <w:tcPr>
            <w:tcW w:w="4144" w:type="dxa"/>
            <w:vAlign w:val="bottom"/>
          </w:tcPr>
          <w:p w:rsidR="00CD6093" w:rsidRPr="00417FB8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17FB8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7FB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417FB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 xml:space="preserve">КЛОЧУРЯК </w:t>
            </w:r>
          </w:p>
          <w:p w:rsidR="00CD6093" w:rsidRPr="00417FB8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4144" w:type="dxa"/>
            <w:vAlign w:val="bottom"/>
          </w:tcPr>
          <w:p w:rsidR="00CD6093" w:rsidRPr="00417FB8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17FB8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7FB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417FB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 xml:space="preserve">КЛЮЧІВСЬКИЙ </w:t>
            </w:r>
          </w:p>
          <w:p w:rsidR="00CD6093" w:rsidRPr="00417FB8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>Іван Юрійович</w:t>
            </w:r>
          </w:p>
        </w:tc>
        <w:tc>
          <w:tcPr>
            <w:tcW w:w="4144" w:type="dxa"/>
            <w:vAlign w:val="bottom"/>
          </w:tcPr>
          <w:p w:rsidR="00CD6093" w:rsidRPr="00417FB8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17FB8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7FB8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417FB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>Коб'юк</w:t>
            </w:r>
          </w:p>
          <w:p w:rsidR="00CD6093" w:rsidRPr="00417FB8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17FB8">
              <w:rPr>
                <w:bCs/>
                <w:sz w:val="28"/>
                <w:szCs w:val="28"/>
                <w:lang w:val="uk-UA"/>
              </w:rPr>
              <w:t>ихайло Юрійович</w:t>
            </w:r>
          </w:p>
        </w:tc>
        <w:tc>
          <w:tcPr>
            <w:tcW w:w="4144" w:type="dxa"/>
            <w:vAlign w:val="bottom"/>
          </w:tcPr>
          <w:p w:rsidR="00CD6093" w:rsidRPr="00417FB8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17FB8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7FB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417FB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 xml:space="preserve">КОВАЧУК </w:t>
            </w:r>
          </w:p>
          <w:p w:rsidR="00CD6093" w:rsidRPr="00417FB8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4144" w:type="dxa"/>
            <w:vAlign w:val="bottom"/>
          </w:tcPr>
          <w:p w:rsidR="00CD6093" w:rsidRPr="00417FB8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17FB8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7FB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417FB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КОВБАС</w:t>
            </w:r>
            <w:r w:rsidRPr="00417FB8">
              <w:rPr>
                <w:bCs/>
                <w:sz w:val="28"/>
                <w:szCs w:val="28"/>
                <w:lang w:val="uk-UA"/>
              </w:rPr>
              <w:t xml:space="preserve">НЮК </w:t>
            </w:r>
          </w:p>
          <w:p w:rsidR="00CD6093" w:rsidRPr="00080703" w:rsidRDefault="00CD6093" w:rsidP="00B40678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>Євдокія Василівана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B40678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17FB8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417FB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 xml:space="preserve">КОВБАСНЮК </w:t>
            </w:r>
          </w:p>
          <w:p w:rsidR="00CD6093" w:rsidRPr="00417FB8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>Марія Василівна</w:t>
            </w:r>
          </w:p>
        </w:tc>
        <w:tc>
          <w:tcPr>
            <w:tcW w:w="4144" w:type="dxa"/>
            <w:vAlign w:val="bottom"/>
          </w:tcPr>
          <w:p w:rsidR="00CD6093" w:rsidRPr="00417FB8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17FB8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7FB8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417FB8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 xml:space="preserve">КОВТУН </w:t>
            </w:r>
          </w:p>
          <w:p w:rsidR="00CD6093" w:rsidRPr="00417FB8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144" w:type="dxa"/>
            <w:vAlign w:val="bottom"/>
          </w:tcPr>
          <w:p w:rsidR="00CD6093" w:rsidRPr="00417FB8" w:rsidRDefault="00CD6093" w:rsidP="00B40678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17FB8" w:rsidRDefault="00CD6093" w:rsidP="00B4067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17FB8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 w:rsidRPr="00417FB8">
              <w:rPr>
                <w:bCs/>
                <w:sz w:val="28"/>
                <w:szCs w:val="28"/>
                <w:lang w:val="uk-UA"/>
              </w:rPr>
              <w:t xml:space="preserve">КОЗУРАК </w:t>
            </w:r>
          </w:p>
          <w:p w:rsidR="00CD6093" w:rsidRPr="00417FB8" w:rsidRDefault="00CD6093" w:rsidP="00B4067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І</w:t>
            </w:r>
            <w:r w:rsidRPr="00417FB8">
              <w:rPr>
                <w:bCs/>
                <w:sz w:val="28"/>
                <w:szCs w:val="28"/>
                <w:lang w:val="uk-UA"/>
              </w:rPr>
              <w:t>льківна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КОЗЮК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ВолодимирДмитрович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КОЙТЮК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Віктор Михайлович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F324F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КОКИРЧ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Василь 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КОКИРЧ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B40678">
            <w:pPr>
              <w:rPr>
                <w:bCs/>
                <w:sz w:val="28"/>
                <w:szCs w:val="28"/>
              </w:rPr>
            </w:pPr>
          </w:p>
          <w:p w:rsidR="00CD609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КОЛАЧУК </w:t>
            </w:r>
          </w:p>
          <w:p w:rsidR="00CD6093" w:rsidRPr="00080703" w:rsidRDefault="00CD6093" w:rsidP="00B40678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Галина Степанівна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B4067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40678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КОПАНЧУК </w:t>
            </w:r>
          </w:p>
          <w:p w:rsidR="00CD6093" w:rsidRPr="00080703" w:rsidRDefault="00CD6093" w:rsidP="005B67BA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Василина Дмитрівна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КОПЕРЛЬОС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ОрисяЮріївна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КОПИЛОВ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ОлексійВ</w:t>
            </w:r>
            <w:r w:rsidRPr="00080703">
              <w:rPr>
                <w:bCs/>
                <w:sz w:val="28"/>
                <w:szCs w:val="28"/>
              </w:rPr>
              <w:t>асильович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КОПИЛОВА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ДосяВасилівна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КОСІВСЬКА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МаріяВасилівна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КОСТАН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МаріяЮріївна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КОСТАН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МаріяЮріївна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КОСТАН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ЮрійЮрійович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КОСТАНЮК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ОлексійОлексійович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КОТЕЛЮК </w:t>
            </w:r>
          </w:p>
          <w:p w:rsidR="00CD6093" w:rsidRPr="00080703" w:rsidRDefault="00CD6093" w:rsidP="005B67BA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МаріяМиколаївна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B67BA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EE37B7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5B67BA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КОТОРАЖУК </w:t>
            </w:r>
          </w:p>
          <w:p w:rsidR="00CD6093" w:rsidRPr="00080703" w:rsidRDefault="00CD6093" w:rsidP="005B67BA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ДосяВ</w:t>
            </w:r>
            <w:r w:rsidRPr="00080703">
              <w:rPr>
                <w:bCs/>
                <w:sz w:val="28"/>
                <w:szCs w:val="28"/>
              </w:rPr>
              <w:t>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B67BA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5B67BA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E37B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E37B7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 xml:space="preserve">КОЧЕРЖУК </w:t>
            </w:r>
          </w:p>
          <w:p w:rsidR="00CD6093" w:rsidRPr="00EE37B7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>Василина Михайлівна</w:t>
            </w:r>
          </w:p>
        </w:tc>
        <w:tc>
          <w:tcPr>
            <w:tcW w:w="4144" w:type="dxa"/>
            <w:vAlign w:val="bottom"/>
          </w:tcPr>
          <w:p w:rsidR="00CD6093" w:rsidRPr="00EE37B7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E37B7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E37B7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E37B7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 xml:space="preserve">КРАВЧУК </w:t>
            </w:r>
          </w:p>
          <w:p w:rsidR="00CD6093" w:rsidRPr="00EE37B7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>Олександр Юрійович</w:t>
            </w:r>
          </w:p>
        </w:tc>
        <w:tc>
          <w:tcPr>
            <w:tcW w:w="4144" w:type="dxa"/>
            <w:vAlign w:val="bottom"/>
          </w:tcPr>
          <w:p w:rsidR="00CD6093" w:rsidRPr="00EE37B7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E37B7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E37B7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E37B7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 xml:space="preserve">КРАВЧУК </w:t>
            </w:r>
          </w:p>
          <w:p w:rsidR="00CD6093" w:rsidRPr="00EE37B7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>Орися Петрівна</w:t>
            </w:r>
          </w:p>
        </w:tc>
        <w:tc>
          <w:tcPr>
            <w:tcW w:w="4144" w:type="dxa"/>
            <w:vAlign w:val="bottom"/>
          </w:tcPr>
          <w:p w:rsidR="00CD6093" w:rsidRPr="00EE37B7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E37B7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E37B7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E37B7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 xml:space="preserve">КУВІК </w:t>
            </w:r>
          </w:p>
          <w:p w:rsidR="00CD6093" w:rsidRPr="00EE37B7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>Магдалина Іванівна</w:t>
            </w:r>
          </w:p>
        </w:tc>
        <w:tc>
          <w:tcPr>
            <w:tcW w:w="4144" w:type="dxa"/>
            <w:vAlign w:val="bottom"/>
          </w:tcPr>
          <w:p w:rsidR="00CD6093" w:rsidRPr="00EE37B7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E37B7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E37B7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E37B7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 xml:space="preserve">КУДРИЧ </w:t>
            </w:r>
          </w:p>
          <w:p w:rsidR="00CD6093" w:rsidRPr="00EE37B7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>Валерія Полдіївна</w:t>
            </w:r>
          </w:p>
        </w:tc>
        <w:tc>
          <w:tcPr>
            <w:tcW w:w="4144" w:type="dxa"/>
            <w:vAlign w:val="bottom"/>
          </w:tcPr>
          <w:p w:rsidR="00CD6093" w:rsidRPr="00EE37B7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E37B7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E37B7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EE37B7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 xml:space="preserve">КУЗНЄЦОВ </w:t>
            </w:r>
          </w:p>
          <w:p w:rsidR="00CD6093" w:rsidRPr="00EE37B7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4144" w:type="dxa"/>
            <w:vAlign w:val="bottom"/>
          </w:tcPr>
          <w:p w:rsidR="00CD6093" w:rsidRPr="00EE37B7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E37B7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E37B7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 xml:space="preserve">КУЛІШ </w:t>
            </w:r>
          </w:p>
          <w:p w:rsidR="00CD6093" w:rsidRPr="00A51B3A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EE37B7">
              <w:rPr>
                <w:bCs/>
                <w:sz w:val="28"/>
                <w:szCs w:val="28"/>
                <w:lang w:val="uk-UA"/>
              </w:rPr>
              <w:t>Мар</w:t>
            </w:r>
            <w:r w:rsidRPr="00A51B3A">
              <w:rPr>
                <w:bCs/>
                <w:sz w:val="28"/>
                <w:szCs w:val="28"/>
                <w:lang w:val="uk-UA"/>
              </w:rPr>
              <w:t>ія Василівна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КУРИЛЯК </w:t>
            </w:r>
          </w:p>
          <w:p w:rsidR="00CD6093" w:rsidRPr="00A51B3A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КУШНІРЮК </w:t>
            </w:r>
          </w:p>
          <w:p w:rsidR="00CD6093" w:rsidRPr="00A51B3A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Дмитро Олексійович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КУШНІРЮК </w:t>
            </w:r>
          </w:p>
          <w:p w:rsidR="00CD6093" w:rsidRPr="00A51B3A" w:rsidRDefault="00CD6093" w:rsidP="005B67BA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Дося Михайлівна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5B67B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5B67B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ЛАЗОРЯК </w:t>
            </w:r>
          </w:p>
          <w:p w:rsidR="00CD6093" w:rsidRPr="00080703" w:rsidRDefault="00CD6093" w:rsidP="00131F1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131F1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131F1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ЛЕКА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Михайло Ілларіонович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ЛЕТА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Панько Іванович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ЛИПЧАК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ЛОПАТЮК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Параска Іванівна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ЛУЦЕНКО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Ганна Федорівна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ЛУЧКО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МАДЗАР </w:t>
            </w:r>
          </w:p>
          <w:p w:rsidR="00CD6093" w:rsidRPr="00080703" w:rsidRDefault="00CD6093" w:rsidP="00131F1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Марія Дмитрівна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131F1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DD0AAB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МАЗУР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A51B3A">
              <w:rPr>
                <w:bCs/>
                <w:sz w:val="28"/>
                <w:szCs w:val="28"/>
                <w:lang w:val="uk-UA"/>
              </w:rPr>
              <w:t>арія Федорівна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МАКСИМЮК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Богдан Дмитрович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МАНДЗЮК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Ірина Йосипівна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МАНІЛЕЦЬ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Олександр Г</w:t>
            </w:r>
            <w:r w:rsidRPr="00A51B3A">
              <w:rPr>
                <w:bCs/>
                <w:sz w:val="28"/>
                <w:szCs w:val="28"/>
                <w:lang w:val="uk-UA"/>
              </w:rPr>
              <w:t>ригорійович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МАРІНА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Іван Нуцович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A51B3A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МАРІНА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Іляна Іванівна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МАРІНА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Олена Іван</w:t>
            </w:r>
            <w:r w:rsidRPr="00A51B3A">
              <w:rPr>
                <w:bCs/>
                <w:sz w:val="28"/>
                <w:szCs w:val="28"/>
                <w:lang w:val="uk-UA"/>
              </w:rPr>
              <w:t>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МАРІНА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Юрій В</w:t>
            </w:r>
            <w:r w:rsidRPr="00A51B3A">
              <w:rPr>
                <w:bCs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МАРКУЛЬЧАК </w:t>
            </w:r>
          </w:p>
          <w:p w:rsidR="00CD6093" w:rsidRPr="00080703" w:rsidRDefault="00CD6093" w:rsidP="00131F1B">
            <w:pPr>
              <w:rPr>
                <w:bCs/>
                <w:sz w:val="28"/>
                <w:szCs w:val="28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Юрій Дмитрови</w:t>
            </w:r>
            <w:r w:rsidRPr="00080703">
              <w:rPr>
                <w:bCs/>
                <w:sz w:val="28"/>
                <w:szCs w:val="28"/>
              </w:rPr>
              <w:t>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131F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131F1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131F1B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МАРТИШ </w:t>
            </w:r>
          </w:p>
          <w:p w:rsidR="00CD6093" w:rsidRPr="00080703" w:rsidRDefault="00CD6093" w:rsidP="00131F1B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Олена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131F1B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F324F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F324F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CF324F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МАСКАЛЮК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Гафія Іванівна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A51B3A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МАТІЧУК </w:t>
            </w:r>
          </w:p>
          <w:p w:rsidR="00CD6093" w:rsidRPr="00A51B3A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Юрій Миколайович</w:t>
            </w:r>
          </w:p>
        </w:tc>
        <w:tc>
          <w:tcPr>
            <w:tcW w:w="4144" w:type="dxa"/>
            <w:vAlign w:val="bottom"/>
          </w:tcPr>
          <w:p w:rsidR="00CD6093" w:rsidRPr="00A51B3A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A51B3A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1B3A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DD6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 xml:space="preserve">МАЦОЛА </w:t>
            </w:r>
          </w:p>
          <w:p w:rsidR="00CD6093" w:rsidRPr="00DD6274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A51B3A">
              <w:rPr>
                <w:bCs/>
                <w:sz w:val="28"/>
                <w:szCs w:val="28"/>
                <w:lang w:val="uk-UA"/>
              </w:rPr>
              <w:t>Тетяна Сергі</w:t>
            </w:r>
            <w:r w:rsidRPr="00DD6274">
              <w:rPr>
                <w:bCs/>
                <w:sz w:val="28"/>
                <w:szCs w:val="28"/>
                <w:lang w:val="uk-UA"/>
              </w:rPr>
              <w:t>ївна</w:t>
            </w:r>
          </w:p>
        </w:tc>
        <w:tc>
          <w:tcPr>
            <w:tcW w:w="4144" w:type="dxa"/>
            <w:vAlign w:val="bottom"/>
          </w:tcPr>
          <w:p w:rsidR="00CD6093" w:rsidRPr="00DD6274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DD6274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D6274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DD6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DD6274">
              <w:rPr>
                <w:bCs/>
                <w:sz w:val="28"/>
                <w:szCs w:val="28"/>
                <w:lang w:val="uk-UA"/>
              </w:rPr>
              <w:t xml:space="preserve">МЕЛНИК </w:t>
            </w:r>
          </w:p>
          <w:p w:rsidR="00CD6093" w:rsidRPr="00DD6274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DD6274">
              <w:rPr>
                <w:bCs/>
                <w:sz w:val="28"/>
                <w:szCs w:val="28"/>
                <w:lang w:val="uk-UA"/>
              </w:rPr>
              <w:t>Ганна</w:t>
            </w:r>
          </w:p>
        </w:tc>
        <w:tc>
          <w:tcPr>
            <w:tcW w:w="4144" w:type="dxa"/>
            <w:vAlign w:val="bottom"/>
          </w:tcPr>
          <w:p w:rsidR="00CD6093" w:rsidRPr="00DD6274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DD6274" w:rsidRDefault="00CD6093" w:rsidP="00DD0AAB">
            <w:pPr>
              <w:rPr>
                <w:color w:val="000000"/>
                <w:sz w:val="28"/>
                <w:szCs w:val="28"/>
                <w:lang w:val="uk-UA"/>
              </w:rPr>
            </w:pPr>
            <w:r w:rsidRPr="00DD627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DD6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МЕЛЬН</w:t>
            </w:r>
            <w:r w:rsidRPr="00DD6274">
              <w:rPr>
                <w:bCs/>
                <w:sz w:val="28"/>
                <w:szCs w:val="28"/>
                <w:lang w:val="uk-UA"/>
              </w:rPr>
              <w:t xml:space="preserve">ИЧУК </w:t>
            </w:r>
          </w:p>
          <w:p w:rsidR="00CD6093" w:rsidRPr="00DD6274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DD6274">
              <w:rPr>
                <w:bCs/>
                <w:sz w:val="28"/>
                <w:szCs w:val="28"/>
                <w:lang w:val="uk-UA"/>
              </w:rPr>
              <w:t>Микола Ілліч</w:t>
            </w:r>
          </w:p>
        </w:tc>
        <w:tc>
          <w:tcPr>
            <w:tcW w:w="4144" w:type="dxa"/>
            <w:vAlign w:val="bottom"/>
          </w:tcPr>
          <w:p w:rsidR="00CD6093" w:rsidRPr="00DD6274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DD6274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D627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DD6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DD6274">
              <w:rPr>
                <w:bCs/>
                <w:sz w:val="28"/>
                <w:szCs w:val="28"/>
                <w:lang w:val="uk-UA"/>
              </w:rPr>
              <w:t xml:space="preserve">МЕРЕНДЮК </w:t>
            </w:r>
          </w:p>
          <w:p w:rsidR="00CD6093" w:rsidRPr="00DD6274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DD6274">
              <w:rPr>
                <w:bCs/>
                <w:sz w:val="28"/>
                <w:szCs w:val="28"/>
                <w:lang w:val="uk-UA"/>
              </w:rPr>
              <w:t>Ганна Пантелеймонівна</w:t>
            </w:r>
          </w:p>
        </w:tc>
        <w:tc>
          <w:tcPr>
            <w:tcW w:w="4144" w:type="dxa"/>
            <w:vAlign w:val="bottom"/>
          </w:tcPr>
          <w:p w:rsidR="00CD6093" w:rsidRPr="00DD6274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DD6274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DD627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DD6274">
              <w:rPr>
                <w:bCs/>
                <w:sz w:val="28"/>
                <w:szCs w:val="28"/>
                <w:lang w:val="uk-UA"/>
              </w:rPr>
              <w:t xml:space="preserve">МЕТНИЧУК </w:t>
            </w:r>
          </w:p>
          <w:p w:rsidR="00CD6093" w:rsidRPr="00896805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DD6274">
              <w:rPr>
                <w:bCs/>
                <w:sz w:val="28"/>
                <w:szCs w:val="28"/>
                <w:lang w:val="uk-UA"/>
              </w:rPr>
              <w:t>Дос</w:t>
            </w:r>
            <w:r w:rsidRPr="00896805">
              <w:rPr>
                <w:bCs/>
                <w:sz w:val="28"/>
                <w:szCs w:val="28"/>
                <w:lang w:val="uk-UA"/>
              </w:rPr>
              <w:t>я Михайлівна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МИГАЛЬЧИЧ </w:t>
            </w:r>
          </w:p>
          <w:p w:rsidR="00CD6093" w:rsidRPr="00896805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Гафія Іванівна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131F1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МИЙСАРОШ </w:t>
            </w:r>
          </w:p>
          <w:p w:rsidR="00CD6093" w:rsidRPr="00896805" w:rsidRDefault="00CD6093" w:rsidP="00131F1B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Орися Василівна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131F1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CF324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МИКУЛЯК </w:t>
            </w:r>
          </w:p>
          <w:p w:rsidR="00CD6093" w:rsidRPr="00080703" w:rsidRDefault="00CD6093" w:rsidP="00D2027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Михайло Дмитрович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D2027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D2027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МИХАЛЧУК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Юлія Іванівна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МИЦАК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Василь Юрійович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МИШИНСЬККА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МИШИНЧУК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Меланія Юріївна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МИЩАК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Микола В</w:t>
            </w:r>
            <w:r w:rsidRPr="00896805">
              <w:rPr>
                <w:bCs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МІГАЛІ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Гарофіна Георгіївна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МІГАЛІ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Маріна Іванівна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МІГАЛІ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D0AAB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МІХАЛКО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Василь М</w:t>
            </w:r>
            <w:r w:rsidRPr="00896805">
              <w:rPr>
                <w:bCs/>
                <w:sz w:val="28"/>
                <w:szCs w:val="28"/>
                <w:lang w:val="uk-UA"/>
              </w:rPr>
              <w:t>иколайович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МОЙСІЙЧУК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Ганна Степанівна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МОЙСЮК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МОЙШ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Юрій Григорович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МОЛДАВЧУК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Марія Миколаївна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МОЛДАВЧУК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Олена В</w:t>
            </w:r>
            <w:r w:rsidRPr="00896805">
              <w:rPr>
                <w:bCs/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МОЛДАВЧУК </w:t>
            </w:r>
          </w:p>
          <w:p w:rsidR="00CD6093" w:rsidRPr="00896805" w:rsidRDefault="00CD6093" w:rsidP="00D20277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Олена Павлівна</w:t>
            </w:r>
          </w:p>
        </w:tc>
        <w:tc>
          <w:tcPr>
            <w:tcW w:w="4144" w:type="dxa"/>
            <w:vAlign w:val="bottom"/>
          </w:tcPr>
          <w:p w:rsidR="00CD6093" w:rsidRPr="00896805" w:rsidRDefault="00CD6093" w:rsidP="00D2027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896805" w:rsidRDefault="00CD6093" w:rsidP="00D2027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CC2282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МОЧЕРНАК </w:t>
            </w:r>
          </w:p>
          <w:p w:rsidR="00CD6093" w:rsidRPr="00080703" w:rsidRDefault="00CD6093" w:rsidP="00CC2282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C228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CC228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1700</w:t>
            </w:r>
          </w:p>
        </w:tc>
      </w:tr>
      <w:tr w:rsidR="00CD6093" w:rsidRPr="0089680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CC2282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НЕБЕЛА </w:t>
            </w:r>
          </w:p>
          <w:p w:rsidR="00CD6093" w:rsidRPr="00080703" w:rsidRDefault="00CD6093" w:rsidP="00CC2282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Дмитро Дмитрович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CC228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CC2282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896805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CC2282">
            <w:pPr>
              <w:rPr>
                <w:bCs/>
                <w:sz w:val="28"/>
                <w:szCs w:val="28"/>
                <w:lang w:val="uk-UA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 xml:space="preserve">НЕБИЛА </w:t>
            </w:r>
          </w:p>
          <w:p w:rsidR="00CD6093" w:rsidRPr="00080703" w:rsidRDefault="00CD6093" w:rsidP="00CC2282">
            <w:pPr>
              <w:rPr>
                <w:bCs/>
                <w:sz w:val="28"/>
                <w:szCs w:val="28"/>
              </w:rPr>
            </w:pPr>
            <w:r w:rsidRPr="00896805">
              <w:rPr>
                <w:bCs/>
                <w:sz w:val="28"/>
                <w:szCs w:val="28"/>
                <w:lang w:val="uk-UA"/>
              </w:rPr>
              <w:t>Га</w:t>
            </w:r>
            <w:r w:rsidRPr="00080703">
              <w:rPr>
                <w:bCs/>
                <w:sz w:val="28"/>
                <w:szCs w:val="28"/>
              </w:rPr>
              <w:t>ннаОлексіївна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rPr>
                <w:bCs/>
                <w:sz w:val="28"/>
                <w:szCs w:val="28"/>
              </w:rPr>
            </w:pPr>
          </w:p>
          <w:p w:rsidR="00CD609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НЕБИЛА </w:t>
            </w:r>
          </w:p>
          <w:p w:rsidR="00CD6093" w:rsidRPr="0008070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Петро Петрович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rPr>
                <w:bCs/>
                <w:sz w:val="28"/>
                <w:szCs w:val="28"/>
              </w:rPr>
            </w:pPr>
          </w:p>
          <w:p w:rsidR="00CD609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НИКОРИЧ </w:t>
            </w:r>
          </w:p>
          <w:p w:rsidR="00CD6093" w:rsidRPr="0008070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ДмитроДмитрович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rPr>
                <w:bCs/>
                <w:sz w:val="28"/>
                <w:szCs w:val="28"/>
              </w:rPr>
            </w:pPr>
          </w:p>
          <w:p w:rsidR="00CD609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НИКОРИЧ </w:t>
            </w:r>
          </w:p>
          <w:p w:rsidR="00CD6093" w:rsidRPr="0008070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ДмитроДмитрович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rPr>
                <w:bCs/>
                <w:sz w:val="28"/>
                <w:szCs w:val="28"/>
              </w:rPr>
            </w:pPr>
          </w:p>
          <w:p w:rsidR="00CD609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НІКІТІНА </w:t>
            </w:r>
          </w:p>
          <w:p w:rsidR="00CD6093" w:rsidRPr="0008070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Ніцаіванівна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DD0AAB">
            <w:pPr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rPr>
                <w:bCs/>
                <w:sz w:val="28"/>
                <w:szCs w:val="28"/>
              </w:rPr>
            </w:pPr>
          </w:p>
          <w:p w:rsidR="00CD609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НОВАК </w:t>
            </w:r>
          </w:p>
          <w:p w:rsidR="00CD6093" w:rsidRPr="0008070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ІринаІванівна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rPr>
                <w:bCs/>
                <w:sz w:val="28"/>
                <w:szCs w:val="28"/>
              </w:rPr>
            </w:pPr>
          </w:p>
          <w:p w:rsidR="00CD609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НЯМЕЩУК </w:t>
            </w:r>
          </w:p>
          <w:p w:rsidR="00CD6093" w:rsidRPr="00080703" w:rsidRDefault="00CD6093" w:rsidP="00CC228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Ганна А</w:t>
            </w:r>
            <w:r w:rsidRPr="00080703">
              <w:rPr>
                <w:bCs/>
                <w:sz w:val="28"/>
                <w:szCs w:val="28"/>
              </w:rPr>
              <w:t>ндріївна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CC2282">
            <w:pPr>
              <w:rPr>
                <w:bCs/>
                <w:sz w:val="28"/>
                <w:szCs w:val="28"/>
              </w:rPr>
            </w:pPr>
          </w:p>
          <w:p w:rsidR="00CD609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НЯМЕЩУК </w:t>
            </w:r>
          </w:p>
          <w:p w:rsidR="00CD6093" w:rsidRPr="00080703" w:rsidRDefault="00CD6093" w:rsidP="00CC2282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НаталіяЮріївна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CC228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CC2282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ОБЛАДАНЮК </w:t>
            </w:r>
          </w:p>
          <w:p w:rsidR="00CD6093" w:rsidRPr="0008070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Степан 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ОЛАШИНА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Катерина 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ОЛБОК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080703">
              <w:rPr>
                <w:bCs/>
                <w:sz w:val="28"/>
                <w:szCs w:val="28"/>
              </w:rPr>
              <w:t>атерина Карлівна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ОЛІЙНИК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Катерина 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ОЛІЙНИК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ТетянаТ</w:t>
            </w:r>
            <w:r w:rsidRPr="00080703">
              <w:rPr>
                <w:bCs/>
                <w:sz w:val="28"/>
                <w:szCs w:val="28"/>
              </w:rPr>
              <w:t>ихонівна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ОПАРАНЮК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Галина 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ОПРІШ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ІванОлексійович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ОПРІШ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МаріяВ</w:t>
            </w:r>
            <w:r w:rsidRPr="00080703">
              <w:rPr>
                <w:bCs/>
                <w:sz w:val="28"/>
                <w:szCs w:val="28"/>
              </w:rPr>
              <w:t>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ОПРІШ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ОленаЮріївна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ОРОС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НуцуМиколайович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ОХВАТ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ЮрійЮрійович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DD0AAB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A1B7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ПАВЛЮЧОК </w:t>
            </w:r>
          </w:p>
          <w:p w:rsidR="00CD6093" w:rsidRPr="0008070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ІванЮрійович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A1B7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A1B7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ПАПАРИГА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 xml:space="preserve">ПАПАРИГА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80703">
              <w:rPr>
                <w:bCs/>
                <w:sz w:val="28"/>
                <w:szCs w:val="28"/>
                <w:lang w:val="uk-UA"/>
              </w:rPr>
              <w:t>Марія Федорівна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ПЕКАРЮК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МаріяМиколаївна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ПЕКАРЮК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080703">
              <w:rPr>
                <w:bCs/>
                <w:sz w:val="28"/>
                <w:szCs w:val="28"/>
              </w:rPr>
              <w:t>тепан Степанович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ПЕТРЕЦЬКА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ОленаМ</w:t>
            </w:r>
            <w:r w:rsidRPr="00080703">
              <w:rPr>
                <w:bCs/>
                <w:sz w:val="28"/>
                <w:szCs w:val="28"/>
              </w:rPr>
              <w:t>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ПЕТРИЩЕНКО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МаріяІ</w:t>
            </w:r>
            <w:r w:rsidRPr="00080703">
              <w:rPr>
                <w:bCs/>
                <w:sz w:val="28"/>
                <w:szCs w:val="28"/>
              </w:rPr>
              <w:t>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ПІПАШ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Оксана 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ПОП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АксеняДмитрівна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ПОП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080703">
              <w:rPr>
                <w:bCs/>
                <w:sz w:val="28"/>
                <w:szCs w:val="28"/>
              </w:rPr>
              <w:t>асиль Юрійович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ПОП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Йонашівна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A1B7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ПОП </w:t>
            </w:r>
          </w:p>
          <w:p w:rsidR="00CD6093" w:rsidRPr="0008070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ІлянаМихайлівна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A1B7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A1B7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A1B75">
              <w:rPr>
                <w:bCs/>
                <w:sz w:val="28"/>
                <w:szCs w:val="28"/>
                <w:lang w:val="uk-UA"/>
              </w:rPr>
              <w:t xml:space="preserve">ПОП </w:t>
            </w:r>
          </w:p>
          <w:p w:rsidR="00CD6093" w:rsidRPr="000A1B75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A1B75">
              <w:rPr>
                <w:bCs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144" w:type="dxa"/>
            <w:vAlign w:val="bottom"/>
          </w:tcPr>
          <w:p w:rsidR="00CD6093" w:rsidRPr="000A1B75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A1B75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A1B7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A1B7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A1B75">
              <w:rPr>
                <w:bCs/>
                <w:sz w:val="28"/>
                <w:szCs w:val="28"/>
                <w:lang w:val="uk-UA"/>
              </w:rPr>
              <w:t xml:space="preserve">ПОПЕНКО </w:t>
            </w:r>
          </w:p>
          <w:p w:rsidR="00CD6093" w:rsidRPr="000A1B75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A1B75">
              <w:rPr>
                <w:bCs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144" w:type="dxa"/>
            <w:vAlign w:val="bottom"/>
          </w:tcPr>
          <w:p w:rsidR="00CD6093" w:rsidRPr="000A1B75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A1B75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A1B75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0A1B7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A1B75">
              <w:rPr>
                <w:bCs/>
                <w:sz w:val="28"/>
                <w:szCs w:val="28"/>
                <w:lang w:val="uk-UA"/>
              </w:rPr>
              <w:t xml:space="preserve">ПОПІЛЯН </w:t>
            </w:r>
          </w:p>
          <w:p w:rsidR="00CD6093" w:rsidRPr="000A1B75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A1B75">
              <w:rPr>
                <w:bCs/>
                <w:sz w:val="28"/>
                <w:szCs w:val="28"/>
                <w:lang w:val="uk-UA"/>
              </w:rPr>
              <w:t>Ніца Йонашівна</w:t>
            </w:r>
          </w:p>
        </w:tc>
        <w:tc>
          <w:tcPr>
            <w:tcW w:w="4144" w:type="dxa"/>
            <w:vAlign w:val="bottom"/>
          </w:tcPr>
          <w:p w:rsidR="00CD6093" w:rsidRPr="000A1B75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A1B75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A1B7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445FD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A1B75">
              <w:rPr>
                <w:bCs/>
                <w:sz w:val="28"/>
                <w:szCs w:val="28"/>
                <w:lang w:val="uk-UA"/>
              </w:rPr>
              <w:t xml:space="preserve">ПОПОВИЧ </w:t>
            </w:r>
          </w:p>
          <w:p w:rsidR="00CD6093" w:rsidRPr="00E445FD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0A1B75">
              <w:rPr>
                <w:bCs/>
                <w:sz w:val="28"/>
                <w:szCs w:val="28"/>
                <w:lang w:val="uk-UA"/>
              </w:rPr>
              <w:t>Василина Оле</w:t>
            </w:r>
            <w:r w:rsidRPr="00E445FD">
              <w:rPr>
                <w:bCs/>
                <w:sz w:val="28"/>
                <w:szCs w:val="28"/>
                <w:lang w:val="uk-UA"/>
              </w:rPr>
              <w:t>ксіївна</w:t>
            </w:r>
          </w:p>
        </w:tc>
        <w:tc>
          <w:tcPr>
            <w:tcW w:w="4144" w:type="dxa"/>
            <w:vAlign w:val="bottom"/>
          </w:tcPr>
          <w:p w:rsidR="00CD6093" w:rsidRPr="00E445FD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445FD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445F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445FD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 xml:space="preserve">ПОПОВИЧ </w:t>
            </w:r>
          </w:p>
          <w:p w:rsidR="00CD6093" w:rsidRPr="00E445FD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>Ганна Олексіївна</w:t>
            </w:r>
          </w:p>
        </w:tc>
        <w:tc>
          <w:tcPr>
            <w:tcW w:w="4144" w:type="dxa"/>
            <w:vAlign w:val="bottom"/>
          </w:tcPr>
          <w:p w:rsidR="00CD6093" w:rsidRPr="00E445FD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445FD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445F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445FD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 xml:space="preserve">ПОПОВИЧ </w:t>
            </w:r>
          </w:p>
          <w:p w:rsidR="00CD6093" w:rsidRPr="00E445FD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>Дмитро Юрійович</w:t>
            </w:r>
          </w:p>
        </w:tc>
        <w:tc>
          <w:tcPr>
            <w:tcW w:w="4144" w:type="dxa"/>
            <w:vAlign w:val="bottom"/>
          </w:tcPr>
          <w:p w:rsidR="00CD6093" w:rsidRPr="00E445FD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445FD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445FD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 xml:space="preserve">ПОПОВИЧ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>Микола Ст</w:t>
            </w:r>
            <w:r w:rsidRPr="00080703">
              <w:rPr>
                <w:bCs/>
                <w:sz w:val="28"/>
                <w:szCs w:val="28"/>
              </w:rPr>
              <w:t>епанович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ПОПОВИЧ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Михайло Васильович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ПОПОВИЧ </w:t>
            </w:r>
          </w:p>
          <w:p w:rsidR="00CD6093" w:rsidRPr="00080703" w:rsidRDefault="00CD6093" w:rsidP="005E5E50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ОленаВасилівна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5E5E50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E445FD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ПОПША </w:t>
            </w:r>
          </w:p>
          <w:p w:rsidR="00CD6093" w:rsidRPr="00080703" w:rsidRDefault="00CD6093" w:rsidP="005E5E50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Ганна 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5E5E50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5E5E50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445FD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445FD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 xml:space="preserve">ПОПША </w:t>
            </w:r>
          </w:p>
          <w:p w:rsidR="00CD6093" w:rsidRPr="00E445FD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144" w:type="dxa"/>
            <w:vAlign w:val="bottom"/>
          </w:tcPr>
          <w:p w:rsidR="00CD6093" w:rsidRPr="00E445FD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445FD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445FD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445FD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 xml:space="preserve">ПРАННИЧУК </w:t>
            </w:r>
          </w:p>
          <w:p w:rsidR="00CD6093" w:rsidRPr="00E445FD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>Ганна Миколаївна</w:t>
            </w:r>
          </w:p>
        </w:tc>
        <w:tc>
          <w:tcPr>
            <w:tcW w:w="4144" w:type="dxa"/>
            <w:vAlign w:val="bottom"/>
          </w:tcPr>
          <w:p w:rsidR="00CD6093" w:rsidRPr="00E445FD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445FD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445F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E445FD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 xml:space="preserve">ПРОКІПЮК </w:t>
            </w:r>
          </w:p>
          <w:p w:rsidR="00CD6093" w:rsidRPr="00E445FD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Михайло М</w:t>
            </w:r>
            <w:r w:rsidRPr="00E445FD">
              <w:rPr>
                <w:bCs/>
                <w:sz w:val="28"/>
                <w:szCs w:val="28"/>
                <w:lang w:val="uk-UA"/>
              </w:rPr>
              <w:t>иколайович</w:t>
            </w:r>
          </w:p>
        </w:tc>
        <w:tc>
          <w:tcPr>
            <w:tcW w:w="4144" w:type="dxa"/>
            <w:vAlign w:val="bottom"/>
          </w:tcPr>
          <w:p w:rsidR="00CD6093" w:rsidRPr="00E445FD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445FD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445FD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 xml:space="preserve">ПРОНЮК </w:t>
            </w:r>
          </w:p>
          <w:p w:rsidR="00CD6093" w:rsidRPr="00E445FD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445FD">
              <w:rPr>
                <w:bCs/>
                <w:sz w:val="28"/>
                <w:szCs w:val="28"/>
                <w:lang w:val="uk-UA"/>
              </w:rPr>
              <w:t>Юрій Юрійович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ПРОЦЕНКО </w:t>
            </w:r>
          </w:p>
          <w:p w:rsidR="00CD6093" w:rsidRPr="00E05734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ПУШКАР </w:t>
            </w:r>
          </w:p>
          <w:p w:rsidR="00CD6093" w:rsidRPr="00E05734" w:rsidRDefault="00CD6093" w:rsidP="005E5E50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Йосип Лойошович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5E5E50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5E5E5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РАХІВСЬКА </w:t>
            </w:r>
          </w:p>
          <w:p w:rsidR="00CD6093" w:rsidRPr="00080703" w:rsidRDefault="00CD6093" w:rsidP="00A61136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A61136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A6113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РАХІВСЬКИЙ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E05734">
              <w:rPr>
                <w:bCs/>
                <w:sz w:val="28"/>
                <w:szCs w:val="28"/>
                <w:lang w:val="uk-UA"/>
              </w:rPr>
              <w:t>асиль Ілліч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РАХІВСЬКИЙ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Микола Ілліч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РАХІВСЬКИЙ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Юрій Ілліч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РЕПАРЮК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E05734">
              <w:rPr>
                <w:bCs/>
                <w:sz w:val="28"/>
                <w:szCs w:val="28"/>
                <w:lang w:val="uk-UA"/>
              </w:rPr>
              <w:t>ван Євгенович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РЕТІЗНИК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ДосяСавківна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РИБАЛКО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Василь В</w:t>
            </w:r>
            <w:r w:rsidRPr="00E05734">
              <w:rPr>
                <w:bCs/>
                <w:sz w:val="28"/>
                <w:szCs w:val="28"/>
                <w:lang w:val="uk-UA"/>
              </w:rPr>
              <w:t>асильович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РОГОЖАН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Іван Йосипович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РОЗНІЙ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Ірина Михайлівна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РОМАНЮК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7485</w:t>
            </w:r>
          </w:p>
        </w:tc>
      </w:tr>
      <w:tr w:rsidR="00CD6093" w:rsidRPr="00E0573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РОМАНЮК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Гафія Степанівна</w:t>
            </w:r>
          </w:p>
        </w:tc>
        <w:tc>
          <w:tcPr>
            <w:tcW w:w="4144" w:type="dxa"/>
            <w:vAlign w:val="bottom"/>
          </w:tcPr>
          <w:p w:rsidR="00CD6093" w:rsidRPr="00E05734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05734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0573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5B051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 xml:space="preserve">РОМАНЮК </w:t>
            </w:r>
          </w:p>
          <w:p w:rsidR="00CD6093" w:rsidRPr="00E05734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05734">
              <w:rPr>
                <w:bCs/>
                <w:sz w:val="28"/>
                <w:szCs w:val="28"/>
                <w:lang w:val="uk-UA"/>
              </w:rPr>
              <w:t>Михайло Миколайович</w:t>
            </w:r>
          </w:p>
        </w:tc>
        <w:tc>
          <w:tcPr>
            <w:tcW w:w="4144" w:type="dxa"/>
            <w:vAlign w:val="bottom"/>
          </w:tcPr>
          <w:p w:rsidR="00CD6093" w:rsidRPr="005B0511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B0511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051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B051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5B0511">
              <w:rPr>
                <w:bCs/>
                <w:sz w:val="28"/>
                <w:szCs w:val="28"/>
                <w:lang w:val="uk-UA"/>
              </w:rPr>
              <w:t xml:space="preserve">РОМАНЮК </w:t>
            </w:r>
          </w:p>
          <w:p w:rsidR="00CD6093" w:rsidRPr="005B0511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Олена І</w:t>
            </w:r>
            <w:r w:rsidRPr="005B0511">
              <w:rPr>
                <w:bCs/>
                <w:sz w:val="28"/>
                <w:szCs w:val="28"/>
                <w:lang w:val="uk-UA"/>
              </w:rPr>
              <w:t>ванівна</w:t>
            </w:r>
          </w:p>
        </w:tc>
        <w:tc>
          <w:tcPr>
            <w:tcW w:w="4144" w:type="dxa"/>
            <w:vAlign w:val="bottom"/>
          </w:tcPr>
          <w:p w:rsidR="00CD6093" w:rsidRPr="005B0511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B0511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0511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5B051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5B0511">
              <w:rPr>
                <w:bCs/>
                <w:sz w:val="28"/>
                <w:szCs w:val="28"/>
                <w:lang w:val="uk-UA"/>
              </w:rPr>
              <w:t xml:space="preserve">РОМАНЮК </w:t>
            </w:r>
          </w:p>
          <w:p w:rsidR="00CD6093" w:rsidRPr="005B0511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5B0511">
              <w:rPr>
                <w:bCs/>
                <w:sz w:val="28"/>
                <w:szCs w:val="28"/>
                <w:lang w:val="uk-UA"/>
              </w:rPr>
              <w:t>Петро Васильович</w:t>
            </w:r>
          </w:p>
        </w:tc>
        <w:tc>
          <w:tcPr>
            <w:tcW w:w="4144" w:type="dxa"/>
            <w:vAlign w:val="bottom"/>
          </w:tcPr>
          <w:p w:rsidR="00CD6093" w:rsidRPr="005B0511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B0511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0511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5B0511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5B0511">
              <w:rPr>
                <w:bCs/>
                <w:sz w:val="28"/>
                <w:szCs w:val="28"/>
                <w:lang w:val="uk-UA"/>
              </w:rPr>
              <w:t xml:space="preserve">РОСУЩАН </w:t>
            </w:r>
          </w:p>
          <w:p w:rsidR="00CD6093" w:rsidRPr="005B0511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5B0511">
              <w:rPr>
                <w:bCs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144" w:type="dxa"/>
            <w:vAlign w:val="bottom"/>
          </w:tcPr>
          <w:p w:rsidR="00CD6093" w:rsidRPr="005B0511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5B0511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B0511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5B0511">
              <w:rPr>
                <w:bCs/>
                <w:sz w:val="28"/>
                <w:szCs w:val="28"/>
                <w:lang w:val="uk-UA"/>
              </w:rPr>
              <w:t xml:space="preserve">РОСУЩАН </w:t>
            </w:r>
          </w:p>
          <w:p w:rsidR="00CD6093" w:rsidRPr="00ED7A2B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5B0511">
              <w:rPr>
                <w:bCs/>
                <w:sz w:val="28"/>
                <w:szCs w:val="28"/>
                <w:lang w:val="uk-UA"/>
              </w:rPr>
              <w:t>Марія Іванівн</w:t>
            </w:r>
            <w:r w:rsidRPr="00ED7A2B">
              <w:rPr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РУСНАК </w:t>
            </w:r>
          </w:p>
          <w:p w:rsidR="00CD6093" w:rsidRPr="00ED7A2B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Василь І</w:t>
            </w:r>
            <w:r w:rsidRPr="00ED7A2B">
              <w:rPr>
                <w:bCs/>
                <w:sz w:val="28"/>
                <w:szCs w:val="28"/>
                <w:lang w:val="uk-UA"/>
              </w:rPr>
              <w:t>ванович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РУСНАК </w:t>
            </w:r>
          </w:p>
          <w:p w:rsidR="00CD6093" w:rsidRPr="00ED7A2B" w:rsidRDefault="00CD6093" w:rsidP="00A61136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Ганна Федорівна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A6113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A6113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САБОВ </w:t>
            </w:r>
          </w:p>
          <w:p w:rsidR="00CD6093" w:rsidRPr="00080703" w:rsidRDefault="00CD6093" w:rsidP="004B696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Гафія 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B696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B696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САВЛЯК 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Віра Петрівна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САВЛЯК 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Галина Юріївна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САВУЛЯК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Микола Миколайович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САВУЛЯК 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САВЧУК 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І</w:t>
            </w:r>
            <w:r w:rsidRPr="00ED7A2B">
              <w:rPr>
                <w:bCs/>
                <w:sz w:val="28"/>
                <w:szCs w:val="28"/>
                <w:lang w:val="uk-UA"/>
              </w:rPr>
              <w:t>ванович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САС 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ED7A2B">
              <w:rPr>
                <w:bCs/>
                <w:sz w:val="28"/>
                <w:szCs w:val="28"/>
                <w:lang w:val="uk-UA"/>
              </w:rPr>
              <w:t>асиль Іванович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СВИСТУН 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СЕДЛАК 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Єлизавета М</w:t>
            </w:r>
            <w:r w:rsidRPr="00ED7A2B">
              <w:rPr>
                <w:bCs/>
                <w:sz w:val="28"/>
                <w:szCs w:val="28"/>
                <w:lang w:val="uk-UA"/>
              </w:rPr>
              <w:t>иколаївна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ED7A2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СЕНЮК </w:t>
            </w:r>
          </w:p>
          <w:p w:rsidR="00CD6093" w:rsidRPr="00ED7A2B" w:rsidRDefault="00CD6093" w:rsidP="004B6967">
            <w:pPr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144" w:type="dxa"/>
            <w:vAlign w:val="bottom"/>
          </w:tcPr>
          <w:p w:rsidR="00CD6093" w:rsidRPr="00ED7A2B" w:rsidRDefault="00CD6093" w:rsidP="004B696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B696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ED7A2B" w:rsidRDefault="00CD6093" w:rsidP="00DD0AAB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ED7A2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 xml:space="preserve">СЕНЮК </w:t>
            </w:r>
          </w:p>
          <w:p w:rsidR="00CD6093" w:rsidRPr="00080703" w:rsidRDefault="00CD6093" w:rsidP="0047046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ED7A2B">
              <w:rPr>
                <w:bCs/>
                <w:sz w:val="28"/>
                <w:szCs w:val="28"/>
                <w:lang w:val="uk-UA"/>
              </w:rPr>
              <w:t>Микола Олек</w:t>
            </w:r>
            <w:r w:rsidRPr="009E0274">
              <w:rPr>
                <w:bCs/>
                <w:sz w:val="28"/>
                <w:szCs w:val="28"/>
                <w:lang w:val="uk-UA"/>
              </w:rPr>
              <w:t>сійович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7046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7046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СИДОРЯК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Олексій Іванович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СКИРЧУК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СКИРЧУК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Олена Василівна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СМЕТАНЮК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СМЕТАНЮК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Наталія Петрівна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СОРОХМАН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Павло Мих</w:t>
            </w:r>
            <w:r w:rsidRPr="009E0274">
              <w:rPr>
                <w:bCs/>
                <w:sz w:val="28"/>
                <w:szCs w:val="28"/>
                <w:lang w:val="uk-UA"/>
              </w:rPr>
              <w:t>айлович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СПАСЮК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Марія Михайлівна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СТАН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Марія Михайлівна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СТРУТИН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Марія Іванівна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СУХАН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СУХАРЮК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Ярослав О</w:t>
            </w:r>
            <w:r w:rsidRPr="009E0274">
              <w:rPr>
                <w:bCs/>
                <w:sz w:val="28"/>
                <w:szCs w:val="28"/>
                <w:lang w:val="uk-UA"/>
              </w:rPr>
              <w:t>лексійович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СУХОВІЯ </w:t>
            </w:r>
          </w:p>
          <w:p w:rsidR="00CD6093" w:rsidRPr="009E0274" w:rsidRDefault="00CD6093" w:rsidP="00470469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7046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7046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ТАФІЙ </w:t>
            </w:r>
          </w:p>
          <w:p w:rsidR="00CD6093" w:rsidRPr="00080703" w:rsidRDefault="00CD6093" w:rsidP="004902F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9E0274">
              <w:rPr>
                <w:bCs/>
                <w:sz w:val="28"/>
                <w:szCs w:val="28"/>
                <w:lang w:val="uk-UA"/>
              </w:rPr>
              <w:t>анна 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BB4566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9E0274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ТАФІЙ </w:t>
            </w:r>
          </w:p>
          <w:p w:rsidR="00CD6093" w:rsidRPr="009E0274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Марія М</w:t>
            </w:r>
            <w:r w:rsidRPr="009E0274">
              <w:rPr>
                <w:bCs/>
                <w:sz w:val="28"/>
                <w:szCs w:val="28"/>
                <w:lang w:val="uk-UA"/>
              </w:rPr>
              <w:t>ихайлівна</w:t>
            </w:r>
          </w:p>
        </w:tc>
        <w:tc>
          <w:tcPr>
            <w:tcW w:w="4144" w:type="dxa"/>
            <w:vAlign w:val="bottom"/>
          </w:tcPr>
          <w:p w:rsidR="00CD6093" w:rsidRPr="009E0274" w:rsidRDefault="00CD6093" w:rsidP="004902F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9E0274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9E0274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 xml:space="preserve">ТЕЛИЧУК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9E0274">
              <w:rPr>
                <w:bCs/>
                <w:sz w:val="28"/>
                <w:szCs w:val="28"/>
                <w:lang w:val="uk-UA"/>
              </w:rPr>
              <w:t>Василь Степа</w:t>
            </w:r>
            <w:r w:rsidRPr="00080703">
              <w:rPr>
                <w:bCs/>
                <w:sz w:val="28"/>
                <w:szCs w:val="28"/>
              </w:rPr>
              <w:t>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ТЕРНУЩАК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Василь Дмитрович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ТИТОР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ОленаВасилівна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ТКАЧ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ОлександрВолодимирович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ТКАЧ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Ольга 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ТОВТ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Гергелівна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ТОВТ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Михайлівна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ТОДЕР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Михайло Гаврилович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ТОДЕР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ОленаМиколаївна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ТОДЕР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Олеся Дмитрівнга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1500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ТОМАШУК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Ганна Петрівна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300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ТРІЩУК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Руслан Йосипович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2000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ТУЛАЙДАН </w:t>
            </w:r>
          </w:p>
          <w:p w:rsidR="00CD6093" w:rsidRPr="00080703" w:rsidRDefault="00CD6093" w:rsidP="004902F7">
            <w:pPr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>ІванІванович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BB4566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D6093" w:rsidRPr="0042684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4902F7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ФЕЛНЕР </w:t>
            </w:r>
          </w:p>
          <w:p w:rsidR="00CD6093" w:rsidRPr="00080703" w:rsidRDefault="00CD6093" w:rsidP="004902F7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080703">
              <w:rPr>
                <w:bCs/>
                <w:sz w:val="28"/>
                <w:szCs w:val="28"/>
              </w:rPr>
              <w:t>аріяМиколаївна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902F7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902F7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684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42684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ФІРІЩАК </w:t>
            </w:r>
          </w:p>
          <w:p w:rsidR="00CD6093" w:rsidRPr="00426845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4144" w:type="dxa"/>
            <w:vAlign w:val="bottom"/>
          </w:tcPr>
          <w:p w:rsidR="00CD6093" w:rsidRPr="00426845" w:rsidRDefault="00CD6093" w:rsidP="004902F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26845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684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42684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ФОНТА </w:t>
            </w:r>
          </w:p>
          <w:p w:rsidR="00CD6093" w:rsidRPr="00426845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426845">
              <w:rPr>
                <w:bCs/>
                <w:sz w:val="28"/>
                <w:szCs w:val="28"/>
                <w:lang w:val="uk-UA"/>
              </w:rPr>
              <w:t>арія Михайлівна</w:t>
            </w:r>
          </w:p>
        </w:tc>
        <w:tc>
          <w:tcPr>
            <w:tcW w:w="4144" w:type="dxa"/>
            <w:vAlign w:val="bottom"/>
          </w:tcPr>
          <w:p w:rsidR="00CD6093" w:rsidRPr="00426845" w:rsidRDefault="00CD6093" w:rsidP="004902F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26845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6845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42684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ФРАНЦ </w:t>
            </w:r>
          </w:p>
          <w:p w:rsidR="00CD6093" w:rsidRPr="00426845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>Єлізавета Василівна</w:t>
            </w:r>
          </w:p>
        </w:tc>
        <w:tc>
          <w:tcPr>
            <w:tcW w:w="4144" w:type="dxa"/>
            <w:vAlign w:val="bottom"/>
          </w:tcPr>
          <w:p w:rsidR="00CD6093" w:rsidRPr="00426845" w:rsidRDefault="00CD6093" w:rsidP="004902F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26845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684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42684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ФУРМАН </w:t>
            </w:r>
          </w:p>
          <w:p w:rsidR="00CD6093" w:rsidRPr="00426845" w:rsidRDefault="00CD6093" w:rsidP="004902F7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>Ганна Юріївна</w:t>
            </w:r>
          </w:p>
        </w:tc>
        <w:tc>
          <w:tcPr>
            <w:tcW w:w="4144" w:type="dxa"/>
            <w:vAlign w:val="bottom"/>
          </w:tcPr>
          <w:p w:rsidR="00CD6093" w:rsidRPr="00426845" w:rsidRDefault="00CD6093" w:rsidP="004902F7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26845" w:rsidRDefault="00CD6093" w:rsidP="004902F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684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42684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D39DF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ХАР </w:t>
            </w:r>
          </w:p>
          <w:p w:rsidR="00CD6093" w:rsidRPr="00080703" w:rsidRDefault="00CD6093" w:rsidP="004D39DF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>Роман Романович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D39DF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D39DF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4D39DF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42684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42684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ХАРБАКА </w:t>
            </w:r>
          </w:p>
          <w:p w:rsidR="00CD6093" w:rsidRPr="00426845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>Степан Михайлович</w:t>
            </w:r>
          </w:p>
        </w:tc>
        <w:tc>
          <w:tcPr>
            <w:tcW w:w="4144" w:type="dxa"/>
            <w:vAlign w:val="bottom"/>
          </w:tcPr>
          <w:p w:rsidR="00CD6093" w:rsidRPr="00426845" w:rsidRDefault="00CD6093" w:rsidP="004D39D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26845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6845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426845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ЦУПЕРЯК </w:t>
            </w:r>
          </w:p>
          <w:p w:rsidR="00CD6093" w:rsidRPr="00426845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>Олексій Степанович</w:t>
            </w:r>
          </w:p>
        </w:tc>
        <w:tc>
          <w:tcPr>
            <w:tcW w:w="4144" w:type="dxa"/>
            <w:vAlign w:val="bottom"/>
          </w:tcPr>
          <w:p w:rsidR="00CD6093" w:rsidRPr="00426845" w:rsidRDefault="00CD6093" w:rsidP="004D39D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426845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26845">
              <w:rPr>
                <w:color w:val="000000"/>
                <w:sz w:val="28"/>
                <w:szCs w:val="28"/>
                <w:lang w:val="uk-UA"/>
              </w:rPr>
              <w:t>1000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ЧЕРБАНИК </w:t>
            </w:r>
          </w:p>
          <w:p w:rsidR="00CD6093" w:rsidRPr="007105FB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426845">
              <w:rPr>
                <w:bCs/>
                <w:sz w:val="28"/>
                <w:szCs w:val="28"/>
                <w:lang w:val="uk-UA"/>
              </w:rPr>
              <w:t xml:space="preserve">Михайло </w:t>
            </w:r>
            <w:r>
              <w:rPr>
                <w:bCs/>
                <w:sz w:val="28"/>
                <w:szCs w:val="28"/>
                <w:lang w:val="uk-UA"/>
              </w:rPr>
              <w:t>М</w:t>
            </w:r>
            <w:r w:rsidRPr="007105FB">
              <w:rPr>
                <w:bCs/>
                <w:sz w:val="28"/>
                <w:szCs w:val="28"/>
                <w:lang w:val="uk-UA"/>
              </w:rPr>
              <w:t>ихайлович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4D39D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ЧЕРНІХОВСЬКА </w:t>
            </w:r>
          </w:p>
          <w:p w:rsidR="00CD6093" w:rsidRPr="007105FB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Ганна Іванівна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4D39D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ЧЕРНІХОВСЬКА </w:t>
            </w:r>
          </w:p>
          <w:p w:rsidR="00CD6093" w:rsidRPr="007105FB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Гафія Іванівна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4D39DF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4D39D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080703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4D39DF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ЧОКОЙ </w:t>
            </w:r>
          </w:p>
          <w:p w:rsidR="00CD6093" w:rsidRPr="00080703" w:rsidRDefault="00CD6093" w:rsidP="004D39D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>В</w:t>
            </w:r>
            <w:r w:rsidRPr="007105FB">
              <w:rPr>
                <w:bCs/>
                <w:sz w:val="28"/>
                <w:szCs w:val="28"/>
                <w:lang w:val="uk-UA"/>
              </w:rPr>
              <w:t>аленти</w:t>
            </w:r>
            <w:r w:rsidRPr="00080703">
              <w:rPr>
                <w:bCs/>
                <w:sz w:val="28"/>
                <w:szCs w:val="28"/>
              </w:rPr>
              <w:t>на Василівна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4D39D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Default="00CD6093" w:rsidP="004D39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4D39DF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</w:p>
          <w:p w:rsidR="00CD6093" w:rsidRDefault="00CD6093" w:rsidP="00E73F79">
            <w:pPr>
              <w:suppressAutoHyphens w:val="0"/>
              <w:spacing w:line="240" w:lineRule="auto"/>
              <w:rPr>
                <w:bCs/>
                <w:sz w:val="28"/>
                <w:szCs w:val="28"/>
              </w:rPr>
            </w:pPr>
            <w:r w:rsidRPr="00080703">
              <w:rPr>
                <w:bCs/>
                <w:sz w:val="28"/>
                <w:szCs w:val="28"/>
              </w:rPr>
              <w:t xml:space="preserve">ШЕМОТА </w:t>
            </w:r>
          </w:p>
          <w:p w:rsidR="00CD6093" w:rsidRPr="00080703" w:rsidRDefault="00CD6093" w:rsidP="00E73F7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080703">
              <w:rPr>
                <w:bCs/>
                <w:sz w:val="28"/>
                <w:szCs w:val="28"/>
              </w:rPr>
              <w:t>Семен Петрович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E73F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E73F7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ШИШВАК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Марія Савківна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037284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BB45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ШІМАН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Акуліна Агафонівна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ШІМАН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Ганна Дмитрівна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ШІМАН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Іван Васильович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ШІМАН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Іван Іванович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ШІМАН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Михайло Юрійович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ШІМАН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Олена Йонашівна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ШІМАН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Олена Іванівна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ШІМАН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Олена Юріївна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ШКРІБЛЯК </w:t>
            </w:r>
          </w:p>
          <w:p w:rsidR="00CD6093" w:rsidRPr="00080703" w:rsidRDefault="00CD6093" w:rsidP="00E73F79">
            <w:pPr>
              <w:suppressAutoHyphens w:val="0"/>
              <w:spacing w:line="240" w:lineRule="auto"/>
              <w:rPr>
                <w:bCs/>
                <w:sz w:val="28"/>
                <w:szCs w:val="28"/>
                <w:lang w:val="uk-UA" w:eastAsia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Марія Юріївна</w:t>
            </w:r>
          </w:p>
        </w:tc>
        <w:tc>
          <w:tcPr>
            <w:tcW w:w="4144" w:type="dxa"/>
            <w:vAlign w:val="bottom"/>
          </w:tcPr>
          <w:p w:rsidR="00CD6093" w:rsidRPr="00080703" w:rsidRDefault="00CD6093" w:rsidP="00E73F79">
            <w:pPr>
              <w:suppressAutoHyphens w:val="0"/>
              <w:spacing w:line="240" w:lineRule="auto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080703" w:rsidRDefault="00CD6093" w:rsidP="00E73F79">
            <w:pPr>
              <w:suppressAutoHyphens w:val="0"/>
              <w:spacing w:line="240" w:lineRule="auto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ШМИГ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Марія Ільківна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</w:rPr>
            </w:pPr>
            <w:r w:rsidRPr="00080703">
              <w:rPr>
                <w:color w:val="000000"/>
                <w:sz w:val="28"/>
                <w:szCs w:val="28"/>
              </w:rPr>
              <w:t> </w:t>
            </w: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6093" w:rsidRPr="0008070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0703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ШМИГ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Михайло І</w:t>
            </w:r>
            <w:r w:rsidRPr="007105FB">
              <w:rPr>
                <w:bCs/>
                <w:sz w:val="28"/>
                <w:szCs w:val="28"/>
                <w:lang w:val="uk-UA"/>
              </w:rPr>
              <w:t>ванович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ШМІЛЯК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Іван Ф</w:t>
            </w:r>
            <w:r w:rsidRPr="007105FB">
              <w:rPr>
                <w:bCs/>
                <w:sz w:val="28"/>
                <w:szCs w:val="28"/>
                <w:lang w:val="uk-UA"/>
              </w:rPr>
              <w:t>едорович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ШМІЛЯК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Марія Петрівна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ШПИТОК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М</w:t>
            </w:r>
            <w:r w:rsidRPr="007105FB">
              <w:rPr>
                <w:bCs/>
                <w:sz w:val="28"/>
                <w:szCs w:val="28"/>
                <w:lang w:val="uk-UA"/>
              </w:rPr>
              <w:t>ихайлівна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BB4566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ШТЕНЮК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7105FB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ШТЕФАНЮК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Одотя Василівна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2000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ШУТКО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Ганна Василівна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ЮРКУЦ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</w:t>
            </w:r>
            <w:r w:rsidRPr="007105FB">
              <w:rPr>
                <w:bCs/>
                <w:sz w:val="28"/>
                <w:szCs w:val="28"/>
                <w:lang w:val="uk-UA"/>
              </w:rPr>
              <w:t>афі</w:t>
            </w:r>
            <w:r>
              <w:rPr>
                <w:bCs/>
                <w:sz w:val="28"/>
                <w:szCs w:val="28"/>
                <w:lang w:val="uk-UA"/>
              </w:rPr>
              <w:t>я В</w:t>
            </w:r>
            <w:r w:rsidRPr="007105FB">
              <w:rPr>
                <w:bCs/>
                <w:sz w:val="28"/>
                <w:szCs w:val="28"/>
                <w:lang w:val="uk-UA"/>
              </w:rPr>
              <w:t>асилівна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ЮРКУЦ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Роман І</w:t>
            </w:r>
            <w:r w:rsidRPr="007105FB">
              <w:rPr>
                <w:bCs/>
                <w:sz w:val="28"/>
                <w:szCs w:val="28"/>
                <w:lang w:val="uk-UA"/>
              </w:rPr>
              <w:t>ванович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ЯНЮК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Наталія Миколаївна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ЯРЕМЧУК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І</w:t>
            </w:r>
            <w:r w:rsidRPr="007105FB">
              <w:rPr>
                <w:bCs/>
                <w:sz w:val="28"/>
                <w:szCs w:val="28"/>
                <w:lang w:val="uk-UA"/>
              </w:rPr>
              <w:t>лля Петрович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150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ЯРЕМЧУК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Марія Федорівна</w:t>
            </w:r>
          </w:p>
        </w:tc>
        <w:tc>
          <w:tcPr>
            <w:tcW w:w="4144" w:type="dxa"/>
            <w:vAlign w:val="bottom"/>
          </w:tcPr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  <w:tr w:rsidR="00CD6093" w:rsidRPr="007105FB" w:rsidTr="00DD0AAB">
        <w:trPr>
          <w:trHeight w:val="360"/>
        </w:trPr>
        <w:tc>
          <w:tcPr>
            <w:tcW w:w="4395" w:type="dxa"/>
            <w:vAlign w:val="bottom"/>
          </w:tcPr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 xml:space="preserve">ЯРЕМЧУК </w:t>
            </w:r>
          </w:p>
          <w:p w:rsidR="00CD6093" w:rsidRPr="007105FB" w:rsidRDefault="00CD6093" w:rsidP="00E73F79">
            <w:pPr>
              <w:rPr>
                <w:bCs/>
                <w:sz w:val="28"/>
                <w:szCs w:val="28"/>
                <w:lang w:val="uk-UA"/>
              </w:rPr>
            </w:pPr>
            <w:r w:rsidRPr="007105FB">
              <w:rPr>
                <w:bCs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4144" w:type="dxa"/>
            <w:vAlign w:val="bottom"/>
          </w:tcPr>
          <w:p w:rsidR="00CD6093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CD6093" w:rsidRPr="007105FB" w:rsidRDefault="00CD6093" w:rsidP="00E73F79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105FB">
              <w:rPr>
                <w:color w:val="000000"/>
                <w:sz w:val="28"/>
                <w:szCs w:val="28"/>
                <w:lang w:val="uk-UA"/>
              </w:rPr>
              <w:t>300</w:t>
            </w:r>
          </w:p>
        </w:tc>
      </w:tr>
    </w:tbl>
    <w:p w:rsidR="00CD6093" w:rsidRDefault="00CD6093" w:rsidP="00EA10E8">
      <w:pPr>
        <w:rPr>
          <w:sz w:val="28"/>
          <w:szCs w:val="28"/>
          <w:lang w:val="uk-UA"/>
        </w:rPr>
      </w:pPr>
    </w:p>
    <w:p w:rsidR="00CD6093" w:rsidRPr="008C7FCF" w:rsidRDefault="00CD6093" w:rsidP="008C7FCF">
      <w:pPr>
        <w:rPr>
          <w:sz w:val="28"/>
          <w:szCs w:val="28"/>
          <w:lang w:val="uk-UA"/>
        </w:rPr>
      </w:pPr>
    </w:p>
    <w:p w:rsidR="00CD6093" w:rsidRPr="008C7FCF" w:rsidRDefault="00CD6093" w:rsidP="008C7FCF">
      <w:pPr>
        <w:rPr>
          <w:sz w:val="28"/>
          <w:szCs w:val="28"/>
          <w:lang w:val="uk-UA"/>
        </w:rPr>
      </w:pPr>
    </w:p>
    <w:p w:rsidR="00CD6093" w:rsidRDefault="00CD6093" w:rsidP="008C7FCF">
      <w:pPr>
        <w:rPr>
          <w:sz w:val="28"/>
          <w:szCs w:val="28"/>
          <w:lang w:val="uk-UA"/>
        </w:rPr>
      </w:pPr>
    </w:p>
    <w:p w:rsidR="00CD6093" w:rsidRPr="0078533D" w:rsidRDefault="00CD6093" w:rsidP="008C7FC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8533D">
        <w:rPr>
          <w:b/>
          <w:sz w:val="28"/>
          <w:szCs w:val="28"/>
          <w:lang w:val="uk-UA"/>
        </w:rPr>
        <w:t xml:space="preserve">ВСЬОГО: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350 720,00</w:t>
      </w:r>
    </w:p>
    <w:p w:rsidR="00CD6093" w:rsidRDefault="00CD6093" w:rsidP="008C7FCF">
      <w:pPr>
        <w:rPr>
          <w:sz w:val="28"/>
          <w:szCs w:val="28"/>
          <w:lang w:val="uk-UA"/>
        </w:rPr>
      </w:pPr>
    </w:p>
    <w:p w:rsidR="00CD6093" w:rsidRDefault="00CD6093" w:rsidP="008C7F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(тристо п</w:t>
      </w:r>
      <w:r w:rsidRPr="00DD0AAB">
        <w:rPr>
          <w:sz w:val="28"/>
          <w:szCs w:val="28"/>
        </w:rPr>
        <w:t>'</w:t>
      </w:r>
      <w:r>
        <w:rPr>
          <w:sz w:val="28"/>
          <w:szCs w:val="28"/>
          <w:lang w:val="uk-UA"/>
        </w:rPr>
        <w:t>ятдесят тисяч сімсот двадцять гривень)</w:t>
      </w:r>
    </w:p>
    <w:p w:rsidR="00CD6093" w:rsidRDefault="00CD6093" w:rsidP="008C7FCF">
      <w:pPr>
        <w:jc w:val="center"/>
        <w:rPr>
          <w:sz w:val="28"/>
          <w:szCs w:val="28"/>
          <w:lang w:val="uk-UA"/>
        </w:rPr>
      </w:pPr>
    </w:p>
    <w:p w:rsidR="00CD6093" w:rsidRDefault="00CD6093" w:rsidP="008C7FCF">
      <w:pPr>
        <w:jc w:val="center"/>
        <w:rPr>
          <w:sz w:val="28"/>
          <w:szCs w:val="28"/>
          <w:lang w:val="uk-UA"/>
        </w:rPr>
      </w:pPr>
    </w:p>
    <w:p w:rsidR="00CD6093" w:rsidRDefault="00CD6093" w:rsidP="008C7FCF">
      <w:pPr>
        <w:rPr>
          <w:sz w:val="28"/>
          <w:szCs w:val="28"/>
          <w:lang w:val="uk-UA"/>
        </w:rPr>
      </w:pPr>
    </w:p>
    <w:p w:rsidR="00CD6093" w:rsidRPr="008073E4" w:rsidRDefault="00CD6093" w:rsidP="008C7FCF">
      <w:pPr>
        <w:rPr>
          <w:b/>
          <w:sz w:val="28"/>
          <w:szCs w:val="28"/>
          <w:lang w:val="uk-UA"/>
        </w:rPr>
      </w:pPr>
      <w:r w:rsidRPr="008073E4">
        <w:rPr>
          <w:b/>
          <w:sz w:val="28"/>
          <w:szCs w:val="28"/>
          <w:lang w:val="uk-UA"/>
        </w:rPr>
        <w:t>Начальник управління соціального</w:t>
      </w:r>
    </w:p>
    <w:p w:rsidR="00CD6093" w:rsidRPr="008C7FCF" w:rsidRDefault="00CD6093" w:rsidP="008C7FCF">
      <w:pPr>
        <w:rPr>
          <w:b/>
          <w:sz w:val="28"/>
          <w:szCs w:val="28"/>
          <w:lang w:val="uk-UA"/>
        </w:rPr>
        <w:sectPr w:rsidR="00CD6093" w:rsidRPr="008C7FCF" w:rsidSect="00DD0AAB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  <w:r w:rsidRPr="008073E4">
        <w:rPr>
          <w:b/>
          <w:sz w:val="28"/>
          <w:szCs w:val="28"/>
          <w:lang w:val="uk-UA"/>
        </w:rPr>
        <w:t>захисту населення райдержадміністр</w:t>
      </w:r>
      <w:r>
        <w:rPr>
          <w:b/>
          <w:sz w:val="28"/>
          <w:szCs w:val="28"/>
          <w:lang w:val="uk-UA"/>
        </w:rPr>
        <w:t>ації                                  М.СПАСЮК</w:t>
      </w:r>
    </w:p>
    <w:p w:rsidR="00CD6093" w:rsidRPr="00BE6B7F" w:rsidRDefault="00CD6093" w:rsidP="00EA10E8">
      <w:pPr>
        <w:rPr>
          <w:lang w:val="uk-UA"/>
        </w:rPr>
      </w:pPr>
    </w:p>
    <w:p w:rsidR="00CD6093" w:rsidRPr="00EC52CC" w:rsidRDefault="00CD6093" w:rsidP="00EA10E8">
      <w:pPr>
        <w:rPr>
          <w:lang w:val="uk-UA"/>
        </w:rPr>
      </w:pPr>
    </w:p>
    <w:p w:rsidR="00CD6093" w:rsidRPr="005B5823" w:rsidRDefault="00CD6093" w:rsidP="00EA10E8">
      <w:pPr>
        <w:rPr>
          <w:lang w:val="uk-UA"/>
        </w:rPr>
      </w:pPr>
    </w:p>
    <w:p w:rsidR="00CD6093" w:rsidRPr="00EA10E8" w:rsidRDefault="00CD6093">
      <w:pPr>
        <w:rPr>
          <w:lang w:val="uk-UA"/>
        </w:rPr>
      </w:pPr>
    </w:p>
    <w:sectPr w:rsidR="00CD6093" w:rsidRPr="00EA10E8" w:rsidSect="009B0136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93" w:rsidRDefault="00CD6093">
      <w:pPr>
        <w:spacing w:line="240" w:lineRule="auto"/>
      </w:pPr>
      <w:r>
        <w:separator/>
      </w:r>
    </w:p>
  </w:endnote>
  <w:endnote w:type="continuationSeparator" w:id="0">
    <w:p w:rsidR="00CD6093" w:rsidRDefault="00CD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93" w:rsidRDefault="00CD6093">
      <w:pPr>
        <w:spacing w:line="240" w:lineRule="auto"/>
      </w:pPr>
      <w:r>
        <w:separator/>
      </w:r>
    </w:p>
  </w:footnote>
  <w:footnote w:type="continuationSeparator" w:id="0">
    <w:p w:rsidR="00CD6093" w:rsidRDefault="00CD60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93" w:rsidRDefault="00CD6093">
    <w:pPr>
      <w:pStyle w:val="Header"/>
      <w:jc w:val="center"/>
      <w:rPr>
        <w:lang w:val="uk-UA"/>
      </w:rPr>
    </w:pPr>
  </w:p>
  <w:p w:rsidR="00CD6093" w:rsidRDefault="00CD6093" w:rsidP="009B0136">
    <w:pPr>
      <w:pStyle w:val="Header"/>
    </w:pPr>
  </w:p>
  <w:p w:rsidR="00CD6093" w:rsidRDefault="00CD60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93" w:rsidRDefault="00CD6093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CD6093" w:rsidRDefault="00CD60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93" w:rsidRDefault="00CD6093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CD6093" w:rsidRDefault="00CD6093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93" w:rsidRDefault="00CD6093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CD6093" w:rsidRDefault="00CD6093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93" w:rsidRDefault="00CD609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D6093" w:rsidRDefault="00CD6093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093" w:rsidRDefault="00CD609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CD6093" w:rsidRDefault="00CD60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0E8"/>
    <w:rsid w:val="00037284"/>
    <w:rsid w:val="00045CAE"/>
    <w:rsid w:val="00063632"/>
    <w:rsid w:val="00080703"/>
    <w:rsid w:val="000A1B75"/>
    <w:rsid w:val="000A6392"/>
    <w:rsid w:val="000B1981"/>
    <w:rsid w:val="00114D6F"/>
    <w:rsid w:val="001246E0"/>
    <w:rsid w:val="00131F1B"/>
    <w:rsid w:val="0014127B"/>
    <w:rsid w:val="00185302"/>
    <w:rsid w:val="001A76D1"/>
    <w:rsid w:val="001C600A"/>
    <w:rsid w:val="00233556"/>
    <w:rsid w:val="00287FA2"/>
    <w:rsid w:val="002A66E0"/>
    <w:rsid w:val="002C69EB"/>
    <w:rsid w:val="00301A87"/>
    <w:rsid w:val="003729D9"/>
    <w:rsid w:val="003D27A4"/>
    <w:rsid w:val="003F2F01"/>
    <w:rsid w:val="00417FB8"/>
    <w:rsid w:val="00426845"/>
    <w:rsid w:val="004440F9"/>
    <w:rsid w:val="00447467"/>
    <w:rsid w:val="004600FB"/>
    <w:rsid w:val="00470469"/>
    <w:rsid w:val="004902F7"/>
    <w:rsid w:val="004B6967"/>
    <w:rsid w:val="004B6BD0"/>
    <w:rsid w:val="004D39DF"/>
    <w:rsid w:val="004E6A01"/>
    <w:rsid w:val="00527DD8"/>
    <w:rsid w:val="00534E56"/>
    <w:rsid w:val="0055141A"/>
    <w:rsid w:val="00570ACF"/>
    <w:rsid w:val="00580B58"/>
    <w:rsid w:val="005B0511"/>
    <w:rsid w:val="005B5823"/>
    <w:rsid w:val="005B67BA"/>
    <w:rsid w:val="005E0E30"/>
    <w:rsid w:val="005E5E50"/>
    <w:rsid w:val="00687064"/>
    <w:rsid w:val="006E59F6"/>
    <w:rsid w:val="00707939"/>
    <w:rsid w:val="007105FB"/>
    <w:rsid w:val="0072383B"/>
    <w:rsid w:val="007836C8"/>
    <w:rsid w:val="0078533D"/>
    <w:rsid w:val="007B6557"/>
    <w:rsid w:val="007F669F"/>
    <w:rsid w:val="008073E4"/>
    <w:rsid w:val="008621CF"/>
    <w:rsid w:val="00880023"/>
    <w:rsid w:val="00895590"/>
    <w:rsid w:val="00896805"/>
    <w:rsid w:val="008C1A4B"/>
    <w:rsid w:val="008C7FCF"/>
    <w:rsid w:val="008D1B14"/>
    <w:rsid w:val="0090664C"/>
    <w:rsid w:val="00944AAE"/>
    <w:rsid w:val="009B0136"/>
    <w:rsid w:val="009B4FFB"/>
    <w:rsid w:val="009E0274"/>
    <w:rsid w:val="00A042E0"/>
    <w:rsid w:val="00A1177B"/>
    <w:rsid w:val="00A51B3A"/>
    <w:rsid w:val="00A61136"/>
    <w:rsid w:val="00AC12FA"/>
    <w:rsid w:val="00B11F97"/>
    <w:rsid w:val="00B40678"/>
    <w:rsid w:val="00B62A70"/>
    <w:rsid w:val="00B70440"/>
    <w:rsid w:val="00B844FC"/>
    <w:rsid w:val="00BB4566"/>
    <w:rsid w:val="00BE6B7F"/>
    <w:rsid w:val="00C322DF"/>
    <w:rsid w:val="00C34714"/>
    <w:rsid w:val="00CA22CB"/>
    <w:rsid w:val="00CC2282"/>
    <w:rsid w:val="00CD0E2E"/>
    <w:rsid w:val="00CD6093"/>
    <w:rsid w:val="00CF026C"/>
    <w:rsid w:val="00CF324F"/>
    <w:rsid w:val="00CF3790"/>
    <w:rsid w:val="00D20277"/>
    <w:rsid w:val="00D44744"/>
    <w:rsid w:val="00D669F4"/>
    <w:rsid w:val="00DD0AAB"/>
    <w:rsid w:val="00DD6274"/>
    <w:rsid w:val="00E05734"/>
    <w:rsid w:val="00E445FD"/>
    <w:rsid w:val="00E44F70"/>
    <w:rsid w:val="00E73F79"/>
    <w:rsid w:val="00E8052A"/>
    <w:rsid w:val="00E83538"/>
    <w:rsid w:val="00EA10E8"/>
    <w:rsid w:val="00EB5A50"/>
    <w:rsid w:val="00EC379F"/>
    <w:rsid w:val="00EC52CC"/>
    <w:rsid w:val="00ED7A2B"/>
    <w:rsid w:val="00EE37B7"/>
    <w:rsid w:val="00EE5A59"/>
    <w:rsid w:val="00F04AB6"/>
    <w:rsid w:val="00F45893"/>
    <w:rsid w:val="00F9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E8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EA10E8"/>
    <w:pPr>
      <w:keepNext/>
      <w:tabs>
        <w:tab w:val="num" w:pos="432"/>
      </w:tabs>
      <w:ind w:left="480"/>
      <w:outlineLvl w:val="0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10E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EA10E8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10E8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EA1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0E8"/>
    <w:rPr>
      <w:rFonts w:ascii="Tahoma" w:hAnsi="Tahoma" w:cs="Tahoma"/>
      <w:sz w:val="16"/>
      <w:szCs w:val="16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EA10E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0E8"/>
    <w:rPr>
      <w:rFonts w:ascii="Times New Roman" w:hAnsi="Times New Roman" w:cs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"/>
    <w:uiPriority w:val="99"/>
    <w:rsid w:val="00EA10E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0E8"/>
    <w:rPr>
      <w:rFonts w:ascii="Times New Roman" w:hAnsi="Times New Roman"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334</TotalTime>
  <Pages>28</Pages>
  <Words>9077</Words>
  <Characters>5174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52</cp:revision>
  <cp:lastPrinted>2019-06-10T11:44:00Z</cp:lastPrinted>
  <dcterms:created xsi:type="dcterms:W3CDTF">2019-06-06T00:27:00Z</dcterms:created>
  <dcterms:modified xsi:type="dcterms:W3CDTF">2019-06-14T08:01:00Z</dcterms:modified>
</cp:coreProperties>
</file>