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2A" w:rsidRDefault="0090102A" w:rsidP="0044440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DA766B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90102A" w:rsidRPr="003237D9" w:rsidRDefault="0090102A" w:rsidP="0044440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90102A" w:rsidRPr="00032ED6" w:rsidRDefault="0090102A" w:rsidP="0044440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90102A" w:rsidRPr="00032ED6" w:rsidRDefault="0090102A" w:rsidP="0044440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90102A" w:rsidRPr="00BC2888" w:rsidRDefault="0090102A" w:rsidP="0044440D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90102A" w:rsidRPr="00BC2888" w:rsidRDefault="0090102A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0102A" w:rsidRPr="00BC2888" w:rsidRDefault="0090102A" w:rsidP="0044440D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07.10.2020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Рахів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305</w:t>
      </w:r>
    </w:p>
    <w:p w:rsidR="0090102A" w:rsidRPr="00D82B39" w:rsidRDefault="0090102A" w:rsidP="0044440D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90102A" w:rsidRPr="000200A7" w:rsidRDefault="0090102A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90102A" w:rsidRPr="003720FA" w:rsidRDefault="0090102A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Ужгородської спеціальної </w:t>
      </w:r>
    </w:p>
    <w:p w:rsidR="0090102A" w:rsidRPr="003720FA" w:rsidRDefault="0090102A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0102A" w:rsidRPr="00BC2888" w:rsidRDefault="0090102A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0102A" w:rsidRPr="00BC2888" w:rsidRDefault="0090102A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4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29 вересня 2020 року № 09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90102A" w:rsidRPr="00BC2888" w:rsidRDefault="0090102A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02A" w:rsidRPr="002836ED" w:rsidRDefault="0090102A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Федірцан Івана Олексійовича,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мешканця </w:t>
      </w:r>
      <w:r>
        <w:rPr>
          <w:rFonts w:ascii="Times New Roman" w:hAnsi="Times New Roman"/>
          <w:sz w:val="28"/>
          <w:szCs w:val="28"/>
          <w:lang w:val="uk-UA"/>
        </w:rPr>
        <w:t>///////////////////////////////////////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Ужгородської спеціальної ЗОШ-інтернат І-ІІІ ступенів Закарпатської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90102A" w:rsidRDefault="0090102A" w:rsidP="0044440D">
      <w:pPr>
        <w:pStyle w:val="BodyText"/>
        <w:spacing w:line="240" w:lineRule="auto"/>
        <w:ind w:right="-284" w:firstLine="567"/>
      </w:pPr>
      <w:r>
        <w:t>2. Рекомендувати Федірцан Ганні Іванівні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№09 від 29.09.2020 року.</w:t>
      </w:r>
    </w:p>
    <w:p w:rsidR="0090102A" w:rsidRPr="00BC2888" w:rsidRDefault="0090102A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90102A" w:rsidRPr="00BC2888" w:rsidRDefault="0090102A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02A" w:rsidRPr="00BC2888" w:rsidRDefault="0090102A" w:rsidP="0044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102A" w:rsidRPr="003832D6" w:rsidRDefault="0090102A" w:rsidP="000A39AB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90102A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2A" w:rsidRDefault="0090102A">
      <w:r>
        <w:separator/>
      </w:r>
    </w:p>
  </w:endnote>
  <w:endnote w:type="continuationSeparator" w:id="0">
    <w:p w:rsidR="0090102A" w:rsidRDefault="00901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2A" w:rsidRDefault="0090102A">
      <w:r>
        <w:separator/>
      </w:r>
    </w:p>
  </w:footnote>
  <w:footnote w:type="continuationSeparator" w:id="0">
    <w:p w:rsidR="0090102A" w:rsidRDefault="00901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A" w:rsidRDefault="009010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71431"/>
    <w:rsid w:val="0008680D"/>
    <w:rsid w:val="000A39AB"/>
    <w:rsid w:val="000C4C75"/>
    <w:rsid w:val="00230515"/>
    <w:rsid w:val="002836ED"/>
    <w:rsid w:val="003237D9"/>
    <w:rsid w:val="003720FA"/>
    <w:rsid w:val="003832D6"/>
    <w:rsid w:val="0043739B"/>
    <w:rsid w:val="0044440D"/>
    <w:rsid w:val="005808A8"/>
    <w:rsid w:val="005D5A51"/>
    <w:rsid w:val="00770149"/>
    <w:rsid w:val="007C60DD"/>
    <w:rsid w:val="0090102A"/>
    <w:rsid w:val="00A81847"/>
    <w:rsid w:val="00B149F2"/>
    <w:rsid w:val="00BC2888"/>
    <w:rsid w:val="00C77EC7"/>
    <w:rsid w:val="00CD3430"/>
    <w:rsid w:val="00D82B39"/>
    <w:rsid w:val="00D92245"/>
    <w:rsid w:val="00DA766B"/>
    <w:rsid w:val="00E17F6B"/>
    <w:rsid w:val="00E308F1"/>
    <w:rsid w:val="00E47F78"/>
    <w:rsid w:val="00F732C9"/>
    <w:rsid w:val="00F83883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1043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2020-10-06T11:48:00Z</dcterms:created>
  <dcterms:modified xsi:type="dcterms:W3CDTF">2020-10-09T08:18:00Z</dcterms:modified>
</cp:coreProperties>
</file>