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8" w:rsidRDefault="00AA62D8" w:rsidP="00FD4B1F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9458FF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AA62D8" w:rsidRPr="003237D9" w:rsidRDefault="00AA62D8" w:rsidP="00FD4B1F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AA62D8" w:rsidRPr="00032ED6" w:rsidRDefault="00AA62D8" w:rsidP="00FD4B1F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AA62D8" w:rsidRPr="00032ED6" w:rsidRDefault="00AA62D8" w:rsidP="00FD4B1F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AA62D8" w:rsidRPr="00BC2888" w:rsidRDefault="00AA62D8" w:rsidP="00FD4B1F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AA62D8" w:rsidRPr="00BC2888" w:rsidRDefault="00AA62D8" w:rsidP="00FD4B1F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A62D8" w:rsidRPr="00BC2888" w:rsidRDefault="00AA62D8" w:rsidP="00FD4B1F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07.10.2020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Рахів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301</w:t>
      </w:r>
    </w:p>
    <w:p w:rsidR="00AA62D8" w:rsidRPr="00D82B39" w:rsidRDefault="00AA62D8" w:rsidP="00FD4B1F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AA62D8" w:rsidRPr="000200A7" w:rsidRDefault="00AA62D8" w:rsidP="00FD4B1F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AA62D8" w:rsidRPr="003720FA" w:rsidRDefault="00AA62D8" w:rsidP="00FD4B1F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AA62D8" w:rsidRPr="003720FA" w:rsidRDefault="00AA62D8" w:rsidP="00FD4B1F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 Великобичківського ліцею Рахівської районної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AA62D8" w:rsidRPr="00DB62AA" w:rsidRDefault="00AA62D8" w:rsidP="00FD4B1F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62D8" w:rsidRPr="00BC2888" w:rsidRDefault="00AA62D8" w:rsidP="00FD4B1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29 вересня 2020 року № 09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AA62D8" w:rsidRPr="00BC2888" w:rsidRDefault="00AA62D8" w:rsidP="00FD4B1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2D8" w:rsidRPr="002836ED" w:rsidRDefault="00AA62D8" w:rsidP="00FD4B1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Пріц Юрія Петровича, </w:t>
      </w:r>
      <w:r>
        <w:rPr>
          <w:rFonts w:ascii="Times New Roman" w:hAnsi="Times New Roman"/>
          <w:sz w:val="28"/>
          <w:szCs w:val="28"/>
          <w:lang w:val="uk-UA"/>
        </w:rPr>
        <w:t>///////////////////////////////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мешканця </w:t>
      </w:r>
      <w:r>
        <w:rPr>
          <w:rFonts w:ascii="Times New Roman" w:hAnsi="Times New Roman"/>
          <w:sz w:val="28"/>
          <w:szCs w:val="28"/>
          <w:lang w:val="uk-UA"/>
        </w:rPr>
        <w:t>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до Великобичківського ліцею Рахівської районної ради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AA62D8" w:rsidRDefault="00AA62D8" w:rsidP="00FD4B1F">
      <w:pPr>
        <w:pStyle w:val="BodyText"/>
        <w:spacing w:line="240" w:lineRule="auto"/>
        <w:ind w:right="-284" w:firstLine="567"/>
      </w:pPr>
      <w:r>
        <w:t>2. Рекомендувати Пріц Оксані Петрівні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№09 від 29.09.2020 року.</w:t>
      </w:r>
    </w:p>
    <w:p w:rsidR="00AA62D8" w:rsidRPr="00BC2888" w:rsidRDefault="00AA62D8" w:rsidP="00FD4B1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AA62D8" w:rsidRPr="00BC2888" w:rsidRDefault="00AA62D8" w:rsidP="00FD4B1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2D8" w:rsidRPr="00BC2888" w:rsidRDefault="00AA62D8" w:rsidP="00FD4B1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2D8" w:rsidRPr="003832D6" w:rsidRDefault="00AA62D8" w:rsidP="0076066D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AA62D8" w:rsidRPr="003832D6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D8" w:rsidRDefault="00AA62D8">
      <w:r>
        <w:separator/>
      </w:r>
    </w:p>
  </w:endnote>
  <w:endnote w:type="continuationSeparator" w:id="0">
    <w:p w:rsidR="00AA62D8" w:rsidRDefault="00AA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D8" w:rsidRDefault="00AA62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D8" w:rsidRDefault="00AA62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D8" w:rsidRDefault="00AA6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D8" w:rsidRDefault="00AA62D8">
      <w:r>
        <w:separator/>
      </w:r>
    </w:p>
  </w:footnote>
  <w:footnote w:type="continuationSeparator" w:id="0">
    <w:p w:rsidR="00AA62D8" w:rsidRDefault="00AA6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D8" w:rsidRDefault="00AA62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D8" w:rsidRDefault="00AA62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D8" w:rsidRDefault="00AA62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0D"/>
    <w:rsid w:val="000200A7"/>
    <w:rsid w:val="00032ED6"/>
    <w:rsid w:val="00071431"/>
    <w:rsid w:val="000C4C75"/>
    <w:rsid w:val="000E45AD"/>
    <w:rsid w:val="002836ED"/>
    <w:rsid w:val="00285A48"/>
    <w:rsid w:val="003237D9"/>
    <w:rsid w:val="003515DA"/>
    <w:rsid w:val="003720FA"/>
    <w:rsid w:val="003832D6"/>
    <w:rsid w:val="0043739B"/>
    <w:rsid w:val="0044440D"/>
    <w:rsid w:val="00545813"/>
    <w:rsid w:val="00671BC4"/>
    <w:rsid w:val="0076066D"/>
    <w:rsid w:val="00770149"/>
    <w:rsid w:val="007C60DD"/>
    <w:rsid w:val="008650B7"/>
    <w:rsid w:val="00932349"/>
    <w:rsid w:val="009458FF"/>
    <w:rsid w:val="009A46CE"/>
    <w:rsid w:val="00AA62D8"/>
    <w:rsid w:val="00B149F2"/>
    <w:rsid w:val="00BC2888"/>
    <w:rsid w:val="00C77EC7"/>
    <w:rsid w:val="00D82B39"/>
    <w:rsid w:val="00D92245"/>
    <w:rsid w:val="00DB62AA"/>
    <w:rsid w:val="00E47F78"/>
    <w:rsid w:val="00EF4C7D"/>
    <w:rsid w:val="00F63148"/>
    <w:rsid w:val="00F732C9"/>
    <w:rsid w:val="00F83883"/>
    <w:rsid w:val="00FB5D7D"/>
    <w:rsid w:val="00FD2DF5"/>
    <w:rsid w:val="00FD4B1F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989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2020-10-06T11:51:00Z</dcterms:created>
  <dcterms:modified xsi:type="dcterms:W3CDTF">2020-10-09T08:16:00Z</dcterms:modified>
</cp:coreProperties>
</file>