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120" w:rsidRDefault="00334120" w:rsidP="004A2907">
      <w:pPr>
        <w:jc w:val="center"/>
        <w:textAlignment w:val="baseline"/>
        <w:rPr>
          <w:noProof/>
          <w:szCs w:val="28"/>
          <w:lang w:val="uk-UA"/>
        </w:rPr>
      </w:pPr>
      <w:r w:rsidRPr="00D5380F">
        <w:rPr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6" o:title=""/>
          </v:shape>
        </w:pict>
      </w:r>
    </w:p>
    <w:p w:rsidR="00334120" w:rsidRPr="00C65AE1" w:rsidRDefault="00334120" w:rsidP="004A2907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334120" w:rsidRPr="00C35FDE" w:rsidRDefault="00334120" w:rsidP="004A2907">
      <w:pPr>
        <w:tabs>
          <w:tab w:val="left" w:pos="1620"/>
          <w:tab w:val="left" w:pos="1980"/>
        </w:tabs>
        <w:spacing w:before="120" w:after="120"/>
        <w:jc w:val="center"/>
        <w:rPr>
          <w:b/>
          <w:caps/>
          <w:sz w:val="28"/>
          <w:szCs w:val="28"/>
          <w:lang w:val="uk-UA"/>
        </w:rPr>
      </w:pPr>
      <w:r w:rsidRPr="00C35FDE">
        <w:rPr>
          <w:b/>
          <w:caps/>
          <w:sz w:val="28"/>
          <w:szCs w:val="28"/>
          <w:lang w:val="uk-UA"/>
        </w:rPr>
        <w:t>РАХІВСЬКА РАЙОННА державна адміністрація</w:t>
      </w:r>
    </w:p>
    <w:p w:rsidR="00334120" w:rsidRPr="00C35FDE" w:rsidRDefault="00334120" w:rsidP="004A2907">
      <w:pPr>
        <w:tabs>
          <w:tab w:val="left" w:pos="1620"/>
          <w:tab w:val="left" w:pos="1980"/>
        </w:tabs>
        <w:spacing w:before="120" w:after="120"/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 xml:space="preserve">ЗАКАРПАТСЬКОЇ </w:t>
      </w:r>
      <w:r w:rsidRPr="00C35FDE">
        <w:rPr>
          <w:b/>
          <w:caps/>
          <w:sz w:val="28"/>
          <w:szCs w:val="28"/>
          <w:lang w:val="uk-UA"/>
        </w:rPr>
        <w:t xml:space="preserve"> ОБЛАСТІ</w:t>
      </w:r>
    </w:p>
    <w:p w:rsidR="00334120" w:rsidRPr="00C35FDE" w:rsidRDefault="00334120" w:rsidP="004A2907">
      <w:pPr>
        <w:jc w:val="center"/>
        <w:rPr>
          <w:b/>
          <w:bCs/>
          <w:sz w:val="44"/>
          <w:szCs w:val="44"/>
          <w:lang w:val="uk-UA"/>
        </w:rPr>
      </w:pPr>
      <w:r w:rsidRPr="00C35FDE">
        <w:rPr>
          <w:b/>
          <w:bCs/>
          <w:sz w:val="44"/>
          <w:szCs w:val="44"/>
          <w:lang w:val="uk-UA"/>
        </w:rPr>
        <w:t>Р О З П О Р Я Д Ж Е Н Н Я</w:t>
      </w:r>
    </w:p>
    <w:p w:rsidR="00334120" w:rsidRPr="00C35FDE" w:rsidRDefault="00334120" w:rsidP="004A2907">
      <w:pPr>
        <w:ind w:right="-761"/>
        <w:jc w:val="center"/>
        <w:rPr>
          <w:b/>
          <w:bCs/>
          <w:sz w:val="28"/>
          <w:szCs w:val="28"/>
          <w:lang w:val="uk-UA"/>
        </w:rPr>
      </w:pPr>
    </w:p>
    <w:p w:rsidR="00334120" w:rsidRPr="00C35FDE" w:rsidRDefault="00334120" w:rsidP="0054070F">
      <w:pPr>
        <w:tabs>
          <w:tab w:val="left" w:pos="4962"/>
        </w:tabs>
        <w:ind w:right="282"/>
        <w:jc w:val="center"/>
        <w:rPr>
          <w:b/>
          <w:sz w:val="26"/>
          <w:szCs w:val="26"/>
          <w:lang w:val="uk-UA"/>
        </w:rPr>
      </w:pPr>
      <w:r>
        <w:rPr>
          <w:b/>
          <w:sz w:val="28"/>
          <w:szCs w:val="28"/>
          <w:lang w:val="uk-UA"/>
        </w:rPr>
        <w:t>03.09.2020</w:t>
      </w:r>
      <w:r w:rsidRPr="00C35FDE">
        <w:rPr>
          <w:b/>
          <w:sz w:val="28"/>
          <w:szCs w:val="28"/>
          <w:lang w:val="uk-UA"/>
        </w:rPr>
        <w:t xml:space="preserve">                    </w:t>
      </w:r>
      <w:r>
        <w:rPr>
          <w:b/>
          <w:sz w:val="28"/>
          <w:szCs w:val="28"/>
          <w:lang w:val="uk-UA"/>
        </w:rPr>
        <w:t xml:space="preserve">             </w:t>
      </w:r>
      <w:r w:rsidRPr="00C35FDE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 xml:space="preserve">  </w:t>
      </w:r>
      <w:r w:rsidRPr="00C35FDE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</w:t>
      </w:r>
      <w:r w:rsidRPr="00C35FDE">
        <w:rPr>
          <w:b/>
          <w:sz w:val="28"/>
          <w:szCs w:val="28"/>
          <w:lang w:val="uk-UA"/>
        </w:rPr>
        <w:t xml:space="preserve"> Рахів               </w:t>
      </w:r>
      <w:r>
        <w:rPr>
          <w:b/>
          <w:sz w:val="28"/>
          <w:szCs w:val="28"/>
          <w:lang w:val="uk-UA"/>
        </w:rPr>
        <w:t xml:space="preserve">                      </w:t>
      </w:r>
      <w:r w:rsidRPr="00C35FDE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</w:t>
      </w:r>
      <w:r w:rsidRPr="00C35FDE">
        <w:rPr>
          <w:b/>
          <w:sz w:val="28"/>
          <w:szCs w:val="28"/>
          <w:lang w:val="uk-UA"/>
        </w:rPr>
        <w:t xml:space="preserve">      №</w:t>
      </w:r>
      <w:r>
        <w:rPr>
          <w:b/>
          <w:sz w:val="28"/>
          <w:szCs w:val="28"/>
          <w:lang w:val="uk-UA"/>
        </w:rPr>
        <w:t xml:space="preserve"> 251</w:t>
      </w:r>
    </w:p>
    <w:p w:rsidR="00334120" w:rsidRPr="00C35FDE" w:rsidRDefault="00334120" w:rsidP="004A2907">
      <w:pPr>
        <w:jc w:val="center"/>
        <w:rPr>
          <w:sz w:val="26"/>
          <w:szCs w:val="26"/>
          <w:lang w:val="uk-UA"/>
        </w:rPr>
      </w:pPr>
    </w:p>
    <w:p w:rsidR="00334120" w:rsidRPr="005B7F45" w:rsidRDefault="00334120" w:rsidP="00974683">
      <w:pPr>
        <w:jc w:val="center"/>
        <w:rPr>
          <w:b/>
          <w:i/>
          <w:sz w:val="28"/>
          <w:szCs w:val="28"/>
          <w:lang w:val="uk-UA"/>
        </w:rPr>
      </w:pPr>
    </w:p>
    <w:p w:rsidR="00334120" w:rsidRDefault="00334120" w:rsidP="007C518C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34120" w:rsidRPr="00AC12FA" w:rsidRDefault="00334120" w:rsidP="007C518C">
      <w:pPr>
        <w:jc w:val="center"/>
        <w:rPr>
          <w:rFonts w:ascii="Times New Roman CYR" w:hAnsi="Times New Roman CYR" w:cs="Times New Roman CYR"/>
          <w:i/>
          <w:sz w:val="28"/>
          <w:szCs w:val="28"/>
          <w:lang w:val="uk-UA"/>
        </w:rPr>
      </w:pPr>
      <w:r w:rsidRPr="00AC12FA">
        <w:rPr>
          <w:rFonts w:ascii="Times New Roman CYR" w:hAnsi="Times New Roman CYR" w:cs="Times New Roman CYR"/>
          <w:b/>
          <w:i/>
          <w:sz w:val="28"/>
          <w:szCs w:val="28"/>
          <w:lang w:val="uk-UA"/>
        </w:rPr>
        <w:t xml:space="preserve">Про надання </w:t>
      </w:r>
      <w:r>
        <w:rPr>
          <w:rFonts w:ascii="Times New Roman CYR" w:hAnsi="Times New Roman CYR" w:cs="Times New Roman CYR"/>
          <w:b/>
          <w:i/>
          <w:sz w:val="28"/>
          <w:szCs w:val="28"/>
          <w:lang w:val="uk-UA"/>
        </w:rPr>
        <w:t xml:space="preserve">одноразової  грошової </w:t>
      </w:r>
      <w:r w:rsidRPr="00AC12FA">
        <w:rPr>
          <w:rFonts w:ascii="Times New Roman CYR" w:hAnsi="Times New Roman CYR" w:cs="Times New Roman CYR"/>
          <w:b/>
          <w:i/>
          <w:sz w:val="28"/>
          <w:szCs w:val="28"/>
          <w:lang w:val="uk-UA"/>
        </w:rPr>
        <w:t>матеріальної допомоги</w:t>
      </w:r>
    </w:p>
    <w:p w:rsidR="00334120" w:rsidRDefault="00334120" w:rsidP="007C518C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34120" w:rsidRPr="00E247AB" w:rsidRDefault="00334120" w:rsidP="007C518C">
      <w:pPr>
        <w:rPr>
          <w:b/>
          <w:i/>
          <w:sz w:val="28"/>
          <w:szCs w:val="28"/>
        </w:rPr>
      </w:pPr>
    </w:p>
    <w:p w:rsidR="00334120" w:rsidRPr="006A3A41" w:rsidRDefault="00334120" w:rsidP="00B67816">
      <w:pPr>
        <w:pStyle w:val="BodyText"/>
        <w:ind w:right="140" w:firstLine="567"/>
      </w:pPr>
      <w:r w:rsidRPr="004C4BBC">
        <w:rPr>
          <w:szCs w:val="28"/>
        </w:rPr>
        <w:t xml:space="preserve">Відповідно до статей 6, 23 і 39 Закону України „Про місцеві державні адміністрації”, </w:t>
      </w:r>
      <w:r>
        <w:rPr>
          <w:szCs w:val="28"/>
        </w:rPr>
        <w:t xml:space="preserve"> </w:t>
      </w:r>
      <w:r w:rsidRPr="004C4BBC">
        <w:rPr>
          <w:szCs w:val="28"/>
        </w:rPr>
        <w:t xml:space="preserve">на виконання рішення районної ради від </w:t>
      </w:r>
      <w:r>
        <w:rPr>
          <w:szCs w:val="28"/>
        </w:rPr>
        <w:t>19 грудня 2019 року   № 523</w:t>
      </w:r>
      <w:r w:rsidRPr="004C4BBC">
        <w:rPr>
          <w:szCs w:val="28"/>
        </w:rPr>
        <w:t xml:space="preserve"> „Про ра</w:t>
      </w:r>
      <w:r>
        <w:rPr>
          <w:szCs w:val="28"/>
        </w:rPr>
        <w:t>йонну Програму „Турбота” на 2020</w:t>
      </w:r>
      <w:r w:rsidRPr="004C4BBC">
        <w:rPr>
          <w:szCs w:val="28"/>
        </w:rPr>
        <w:t xml:space="preserve"> рік</w:t>
      </w:r>
      <w:r>
        <w:rPr>
          <w:szCs w:val="28"/>
        </w:rPr>
        <w:t xml:space="preserve">, </w:t>
      </w:r>
      <w:r>
        <w:t>рекомендацій постійної комісії районної ради з питань бюджету від 19 лютого 2020 року ,,Про надання адресної матеріальної допомоги</w:t>
      </w:r>
      <w:r>
        <w:rPr>
          <w:szCs w:val="28"/>
        </w:rPr>
        <w:t xml:space="preserve">”, </w:t>
      </w:r>
      <w:r>
        <w:t>з метою надання управлінням</w:t>
      </w:r>
      <w:r w:rsidRPr="00054A9B">
        <w:rPr>
          <w:lang w:val="ru-RU"/>
        </w:rPr>
        <w:t xml:space="preserve"> </w:t>
      </w:r>
      <w:r>
        <w:t>соціального захисту населення райдержадміністрації одноразової грошової матеріальної   допомоги малозабезпеченим  громадянам, які опинилися в складних</w:t>
      </w:r>
      <w:r w:rsidRPr="00856E32">
        <w:t xml:space="preserve"> </w:t>
      </w:r>
      <w:r>
        <w:t xml:space="preserve">життєвих обставинах та іншим категоріям громадян: </w:t>
      </w:r>
    </w:p>
    <w:p w:rsidR="00334120" w:rsidRDefault="00334120" w:rsidP="0054070F">
      <w:pPr>
        <w:pStyle w:val="BodyText"/>
        <w:ind w:right="140"/>
        <w:rPr>
          <w:sz w:val="20"/>
          <w:szCs w:val="20"/>
        </w:rPr>
      </w:pPr>
    </w:p>
    <w:p w:rsidR="00334120" w:rsidRPr="000370D7" w:rsidRDefault="00334120" w:rsidP="00D53CDD">
      <w:pPr>
        <w:pStyle w:val="BodyText"/>
        <w:ind w:right="142" w:firstLine="567"/>
        <w:rPr>
          <w:szCs w:val="28"/>
        </w:rPr>
      </w:pPr>
      <w:r>
        <w:rPr>
          <w:sz w:val="20"/>
          <w:szCs w:val="20"/>
        </w:rPr>
        <w:t xml:space="preserve"> </w:t>
      </w:r>
      <w:r>
        <w:rPr>
          <w:szCs w:val="28"/>
        </w:rPr>
        <w:t xml:space="preserve">1. </w:t>
      </w:r>
      <w:r w:rsidRPr="004C4BBC">
        <w:rPr>
          <w:szCs w:val="28"/>
        </w:rPr>
        <w:t>Управлінню  соціального захисту населення ра</w:t>
      </w:r>
      <w:r>
        <w:rPr>
          <w:szCs w:val="28"/>
        </w:rPr>
        <w:t xml:space="preserve">йдержадміністрації (Кобаса Н.Ю.) </w:t>
      </w:r>
      <w:r w:rsidRPr="00CF3790">
        <w:t xml:space="preserve">надати </w:t>
      </w:r>
      <w:r>
        <w:t xml:space="preserve">одноразову грошову </w:t>
      </w:r>
      <w:r w:rsidRPr="00CF3790">
        <w:t>матеріальну допомогу малоза</w:t>
      </w:r>
      <w:r>
        <w:t>безпеченим</w:t>
      </w:r>
      <w:r w:rsidRPr="00CF3790">
        <w:t xml:space="preserve"> мешканцям району, у зв’язку з </w:t>
      </w:r>
      <w:r>
        <w:t xml:space="preserve">лікуванням та іншими побутовими потребами, згідно з додатком в сумі </w:t>
      </w:r>
      <w:r w:rsidRPr="00CF3790">
        <w:t xml:space="preserve"> </w:t>
      </w:r>
      <w:r>
        <w:t xml:space="preserve">5500,00 </w:t>
      </w:r>
      <w:r w:rsidRPr="00CF3790">
        <w:t>(</w:t>
      </w:r>
      <w:r>
        <w:t>п</w:t>
      </w:r>
      <w:r w:rsidRPr="00F9721A">
        <w:t>’</w:t>
      </w:r>
      <w:r>
        <w:t>ять тисяч п</w:t>
      </w:r>
      <w:r w:rsidRPr="00F9721A">
        <w:t>’</w:t>
      </w:r>
      <w:r>
        <w:t xml:space="preserve">ятсот) </w:t>
      </w:r>
      <w:r w:rsidRPr="00CF3790">
        <w:t>гривень для виплати допомог</w:t>
      </w:r>
      <w:r>
        <w:t xml:space="preserve"> </w:t>
      </w:r>
      <w:r w:rsidRPr="004C4BBC">
        <w:rPr>
          <w:szCs w:val="28"/>
        </w:rPr>
        <w:t>за рахунок коштів, передбачених для фінансування рай</w:t>
      </w:r>
      <w:r>
        <w:rPr>
          <w:szCs w:val="28"/>
        </w:rPr>
        <w:t>онної Програми „Турбота” на 2020</w:t>
      </w:r>
      <w:r w:rsidRPr="004C4BBC">
        <w:rPr>
          <w:szCs w:val="28"/>
        </w:rPr>
        <w:t xml:space="preserve"> рік.</w:t>
      </w:r>
    </w:p>
    <w:p w:rsidR="00334120" w:rsidRPr="004C4BBC" w:rsidRDefault="00334120" w:rsidP="00B67816">
      <w:pPr>
        <w:ind w:right="14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C4BBC">
        <w:rPr>
          <w:sz w:val="28"/>
          <w:szCs w:val="28"/>
          <w:lang w:val="uk-UA"/>
        </w:rPr>
        <w:t>2</w:t>
      </w:r>
      <w:r w:rsidRPr="00EB3F2A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 w:rsidRPr="00EB3F2A">
        <w:rPr>
          <w:sz w:val="28"/>
          <w:szCs w:val="28"/>
          <w:lang w:val="uk-UA"/>
        </w:rPr>
        <w:t xml:space="preserve">Контроль за виконанням цього розпорядження </w:t>
      </w:r>
      <w:r>
        <w:rPr>
          <w:sz w:val="28"/>
          <w:szCs w:val="28"/>
          <w:lang w:val="uk-UA"/>
        </w:rPr>
        <w:t>залишаю за собою.</w:t>
      </w:r>
    </w:p>
    <w:p w:rsidR="00334120" w:rsidRPr="004C4BBC" w:rsidRDefault="00334120" w:rsidP="0054070F">
      <w:pPr>
        <w:ind w:right="140" w:firstLine="567"/>
        <w:jc w:val="both"/>
        <w:rPr>
          <w:sz w:val="28"/>
          <w:szCs w:val="28"/>
          <w:lang w:val="uk-UA"/>
        </w:rPr>
      </w:pPr>
    </w:p>
    <w:p w:rsidR="00334120" w:rsidRPr="004C4BBC" w:rsidRDefault="00334120" w:rsidP="0054070F">
      <w:pPr>
        <w:ind w:right="140" w:firstLine="567"/>
        <w:rPr>
          <w:sz w:val="28"/>
          <w:szCs w:val="28"/>
          <w:lang w:val="uk-UA"/>
        </w:rPr>
      </w:pPr>
    </w:p>
    <w:p w:rsidR="00334120" w:rsidRPr="00EB3F2A" w:rsidRDefault="00334120" w:rsidP="00C37C88">
      <w:pPr>
        <w:pStyle w:val="Heading1"/>
        <w:ind w:left="0"/>
        <w:jc w:val="both"/>
        <w:rPr>
          <w:szCs w:val="28"/>
        </w:rPr>
      </w:pPr>
    </w:p>
    <w:p w:rsidR="00334120" w:rsidRPr="00EB3F2A" w:rsidRDefault="00334120" w:rsidP="00C37C88">
      <w:pPr>
        <w:pStyle w:val="Heading1"/>
        <w:ind w:left="0"/>
        <w:jc w:val="both"/>
        <w:rPr>
          <w:szCs w:val="28"/>
        </w:rPr>
      </w:pPr>
    </w:p>
    <w:p w:rsidR="00334120" w:rsidRPr="00EB3F2A" w:rsidRDefault="00334120" w:rsidP="00C37C88">
      <w:pPr>
        <w:pStyle w:val="Heading1"/>
        <w:ind w:left="0"/>
        <w:jc w:val="both"/>
        <w:rPr>
          <w:szCs w:val="28"/>
        </w:rPr>
      </w:pPr>
    </w:p>
    <w:p w:rsidR="00334120" w:rsidRPr="004C4BBC" w:rsidRDefault="00334120" w:rsidP="00C37C88">
      <w:pPr>
        <w:pStyle w:val="Heading1"/>
        <w:ind w:left="0"/>
        <w:jc w:val="both"/>
        <w:rPr>
          <w:szCs w:val="28"/>
        </w:rPr>
      </w:pPr>
      <w:r>
        <w:rPr>
          <w:szCs w:val="28"/>
        </w:rPr>
        <w:t>Голова</w:t>
      </w:r>
      <w:r w:rsidRPr="004C4BBC">
        <w:rPr>
          <w:szCs w:val="28"/>
        </w:rPr>
        <w:t xml:space="preserve"> державної адміністрації</w:t>
      </w:r>
      <w:r w:rsidRPr="004C4BBC">
        <w:rPr>
          <w:szCs w:val="28"/>
        </w:rPr>
        <w:tab/>
        <w:t xml:space="preserve">                             </w:t>
      </w:r>
      <w:r>
        <w:rPr>
          <w:szCs w:val="28"/>
        </w:rPr>
        <w:t xml:space="preserve">        </w:t>
      </w:r>
      <w:r w:rsidRPr="00B67816">
        <w:rPr>
          <w:szCs w:val="28"/>
        </w:rPr>
        <w:t xml:space="preserve">   </w:t>
      </w:r>
      <w:r>
        <w:rPr>
          <w:szCs w:val="28"/>
          <w:lang w:val="ru-RU"/>
        </w:rPr>
        <w:t xml:space="preserve">Віктор </w:t>
      </w:r>
      <w:r>
        <w:rPr>
          <w:szCs w:val="28"/>
        </w:rPr>
        <w:t>МЕДВІДЬ</w:t>
      </w:r>
    </w:p>
    <w:p w:rsidR="00334120" w:rsidRPr="004C4BBC" w:rsidRDefault="00334120" w:rsidP="00C37C88">
      <w:pPr>
        <w:ind w:firstLine="567"/>
        <w:rPr>
          <w:sz w:val="28"/>
          <w:szCs w:val="28"/>
          <w:lang w:val="uk-UA"/>
        </w:rPr>
      </w:pPr>
    </w:p>
    <w:p w:rsidR="00334120" w:rsidRDefault="00334120" w:rsidP="002F1BEE">
      <w:pPr>
        <w:rPr>
          <w:lang w:val="uk-UA"/>
        </w:rPr>
      </w:pPr>
    </w:p>
    <w:p w:rsidR="00334120" w:rsidRPr="00FF314A" w:rsidRDefault="00334120" w:rsidP="002F1BEE">
      <w:pPr>
        <w:rPr>
          <w:lang w:val="uk-UA"/>
        </w:rPr>
        <w:sectPr w:rsidR="00334120" w:rsidRPr="00FF314A" w:rsidSect="007E35BB">
          <w:headerReference w:type="even" r:id="rId7"/>
          <w:headerReference w:type="default" r:id="rId8"/>
          <w:pgSz w:w="11906" w:h="16838" w:code="9"/>
          <w:pgMar w:top="1134" w:right="624" w:bottom="1134" w:left="1531" w:header="709" w:footer="709" w:gutter="0"/>
          <w:cols w:space="720"/>
          <w:titlePg/>
          <w:docGrid w:linePitch="360" w:charSpace="-6145"/>
        </w:sectPr>
      </w:pPr>
    </w:p>
    <w:tbl>
      <w:tblPr>
        <w:tblW w:w="9682" w:type="dxa"/>
        <w:tblInd w:w="-34" w:type="dxa"/>
        <w:tblLayout w:type="fixed"/>
        <w:tblLook w:val="0000"/>
      </w:tblPr>
      <w:tblGrid>
        <w:gridCol w:w="4822"/>
        <w:gridCol w:w="1260"/>
        <w:gridCol w:w="3558"/>
        <w:gridCol w:w="42"/>
      </w:tblGrid>
      <w:tr w:rsidR="00334120" w:rsidTr="00C012DE">
        <w:trPr>
          <w:trHeight w:val="630"/>
        </w:trPr>
        <w:tc>
          <w:tcPr>
            <w:tcW w:w="6082" w:type="dxa"/>
            <w:gridSpan w:val="2"/>
            <w:vAlign w:val="center"/>
          </w:tcPr>
          <w:p w:rsidR="00334120" w:rsidRDefault="00334120" w:rsidP="002F6C1F">
            <w:pPr>
              <w:tabs>
                <w:tab w:val="left" w:pos="4204"/>
                <w:tab w:val="left" w:pos="4399"/>
              </w:tabs>
              <w:ind w:left="72"/>
              <w:rPr>
                <w:lang w:val="uk-UA"/>
              </w:rPr>
            </w:pPr>
          </w:p>
          <w:p w:rsidR="00334120" w:rsidRDefault="00334120" w:rsidP="002F6C1F">
            <w:pPr>
              <w:ind w:left="72"/>
              <w:jc w:val="center"/>
              <w:rPr>
                <w:lang w:val="uk-UA"/>
              </w:rPr>
            </w:pPr>
          </w:p>
          <w:p w:rsidR="00334120" w:rsidRPr="002F6C1F" w:rsidRDefault="00334120" w:rsidP="002F6C1F">
            <w:pPr>
              <w:tabs>
                <w:tab w:val="left" w:pos="4474"/>
              </w:tabs>
              <w:ind w:left="72"/>
              <w:rPr>
                <w:lang w:val="uk-UA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334120" w:rsidRPr="00107AF8" w:rsidRDefault="00334120" w:rsidP="002F6C1F">
            <w:pPr>
              <w:tabs>
                <w:tab w:val="left" w:pos="4204"/>
                <w:tab w:val="left" w:pos="4399"/>
              </w:tabs>
              <w:rPr>
                <w:sz w:val="28"/>
                <w:szCs w:val="28"/>
                <w:lang w:val="uk-UA"/>
              </w:rPr>
            </w:pPr>
            <w:r w:rsidRPr="00107AF8">
              <w:rPr>
                <w:sz w:val="28"/>
                <w:szCs w:val="28"/>
                <w:lang w:val="uk-UA"/>
              </w:rPr>
              <w:t>Додаток</w:t>
            </w:r>
          </w:p>
          <w:p w:rsidR="00334120" w:rsidRPr="00107AF8" w:rsidRDefault="00334120" w:rsidP="002F6C1F">
            <w:pPr>
              <w:ind w:left="9"/>
              <w:rPr>
                <w:sz w:val="28"/>
                <w:szCs w:val="28"/>
                <w:lang w:val="uk-UA"/>
              </w:rPr>
            </w:pPr>
            <w:r w:rsidRPr="00107AF8">
              <w:rPr>
                <w:sz w:val="28"/>
                <w:szCs w:val="28"/>
                <w:lang w:val="uk-UA"/>
              </w:rPr>
              <w:t>до розпорядження</w:t>
            </w:r>
          </w:p>
          <w:p w:rsidR="00334120" w:rsidRPr="00107AF8" w:rsidRDefault="00334120" w:rsidP="002F6C1F">
            <w:pPr>
              <w:ind w:left="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03.09.2020 </w:t>
            </w:r>
            <w:r w:rsidRPr="00107AF8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251</w:t>
            </w:r>
          </w:p>
        </w:tc>
      </w:tr>
      <w:tr w:rsidR="00334120" w:rsidTr="00B17CFA">
        <w:trPr>
          <w:gridAfter w:val="1"/>
          <w:wAfter w:w="42" w:type="dxa"/>
          <w:trHeight w:val="292"/>
        </w:trPr>
        <w:tc>
          <w:tcPr>
            <w:tcW w:w="4822" w:type="dxa"/>
            <w:vAlign w:val="center"/>
          </w:tcPr>
          <w:p w:rsidR="00334120" w:rsidRDefault="00334120" w:rsidP="00261281">
            <w:pPr>
              <w:rPr>
                <w:b/>
                <w:sz w:val="20"/>
                <w:szCs w:val="20"/>
                <w:lang w:val="uk-UA"/>
              </w:rPr>
            </w:pPr>
          </w:p>
          <w:p w:rsidR="00334120" w:rsidRDefault="00334120" w:rsidP="00261281">
            <w:pPr>
              <w:rPr>
                <w:b/>
                <w:sz w:val="20"/>
                <w:szCs w:val="20"/>
                <w:lang w:val="uk-UA"/>
              </w:rPr>
            </w:pPr>
          </w:p>
          <w:p w:rsidR="00334120" w:rsidRDefault="00334120" w:rsidP="00261281">
            <w:pPr>
              <w:rPr>
                <w:b/>
                <w:sz w:val="20"/>
                <w:szCs w:val="20"/>
                <w:lang w:val="uk-UA"/>
              </w:rPr>
            </w:pPr>
          </w:p>
          <w:p w:rsidR="00334120" w:rsidRDefault="00334120" w:rsidP="00261281">
            <w:pPr>
              <w:rPr>
                <w:b/>
                <w:sz w:val="20"/>
                <w:szCs w:val="20"/>
                <w:lang w:val="uk-UA"/>
              </w:rPr>
            </w:pPr>
          </w:p>
          <w:p w:rsidR="00334120" w:rsidRPr="00B17CFA" w:rsidRDefault="00334120" w:rsidP="0026128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18" w:type="dxa"/>
            <w:gridSpan w:val="2"/>
            <w:vAlign w:val="center"/>
          </w:tcPr>
          <w:p w:rsidR="00334120" w:rsidRDefault="00334120" w:rsidP="00B12457">
            <w:pPr>
              <w:rPr>
                <w:sz w:val="28"/>
                <w:szCs w:val="28"/>
                <w:lang w:val="uk-UA"/>
              </w:rPr>
            </w:pPr>
          </w:p>
        </w:tc>
      </w:tr>
      <w:tr w:rsidR="00334120" w:rsidRPr="00C012DE" w:rsidTr="00B12457">
        <w:trPr>
          <w:gridAfter w:val="1"/>
          <w:wAfter w:w="42" w:type="dxa"/>
          <w:trHeight w:val="1298"/>
        </w:trPr>
        <w:tc>
          <w:tcPr>
            <w:tcW w:w="9640" w:type="dxa"/>
            <w:gridSpan w:val="3"/>
            <w:vAlign w:val="center"/>
          </w:tcPr>
          <w:p w:rsidR="00334120" w:rsidRDefault="00334120" w:rsidP="0026128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СПИСОК</w:t>
            </w:r>
          </w:p>
          <w:p w:rsidR="00334120" w:rsidRPr="00F43137" w:rsidRDefault="00334120" w:rsidP="00BF6D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малозабезпечених мешканців району, яким буде надана одноразова  грошова матеріальна допомога у зв’язку з </w:t>
            </w:r>
            <w:r>
              <w:rPr>
                <w:sz w:val="28"/>
                <w:lang w:val="uk-UA"/>
              </w:rPr>
              <w:t>лікуванням та іншими побутовими потребами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 рахунок коштів,</w:t>
            </w:r>
            <w:r w:rsidRPr="004C4BBC">
              <w:rPr>
                <w:sz w:val="28"/>
                <w:szCs w:val="28"/>
                <w:lang w:val="uk-UA"/>
              </w:rPr>
              <w:t xml:space="preserve"> передбачених для фінансування районної Програми</w:t>
            </w:r>
            <w:r>
              <w:rPr>
                <w:sz w:val="28"/>
                <w:szCs w:val="28"/>
                <w:lang w:val="uk-UA"/>
              </w:rPr>
              <w:t xml:space="preserve"> ,,Турбота’’ на 2020</w:t>
            </w:r>
            <w:r w:rsidRPr="004C4BBC">
              <w:rPr>
                <w:sz w:val="28"/>
                <w:szCs w:val="28"/>
                <w:lang w:val="uk-UA"/>
              </w:rPr>
              <w:t xml:space="preserve"> рік</w:t>
            </w:r>
          </w:p>
          <w:p w:rsidR="00334120" w:rsidRDefault="00334120" w:rsidP="00C012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34120" w:rsidRDefault="00334120" w:rsidP="002F1BEE">
      <w:pPr>
        <w:rPr>
          <w:sz w:val="28"/>
          <w:szCs w:val="28"/>
          <w:lang w:val="uk-UA"/>
        </w:rPr>
      </w:pPr>
    </w:p>
    <w:p w:rsidR="00334120" w:rsidRDefault="00334120" w:rsidP="002F1BEE">
      <w:pPr>
        <w:rPr>
          <w:sz w:val="28"/>
          <w:szCs w:val="28"/>
          <w:lang w:val="uk-UA"/>
        </w:rPr>
      </w:pPr>
    </w:p>
    <w:tbl>
      <w:tblPr>
        <w:tblW w:w="9540" w:type="dxa"/>
        <w:tblInd w:w="108" w:type="dxa"/>
        <w:tblLook w:val="0000"/>
      </w:tblPr>
      <w:tblGrid>
        <w:gridCol w:w="3340"/>
        <w:gridCol w:w="3500"/>
        <w:gridCol w:w="2700"/>
      </w:tblGrid>
      <w:tr w:rsidR="00334120" w:rsidRPr="00DE3EEA" w:rsidTr="00DE3EEA">
        <w:trPr>
          <w:trHeight w:val="300"/>
        </w:trPr>
        <w:tc>
          <w:tcPr>
            <w:tcW w:w="3340" w:type="dxa"/>
            <w:vAlign w:val="bottom"/>
          </w:tcPr>
          <w:p w:rsidR="00334120" w:rsidRDefault="00334120" w:rsidP="00DE3EEA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ВІСАН </w:t>
            </w:r>
          </w:p>
          <w:p w:rsidR="00334120" w:rsidRPr="00EB3F2A" w:rsidRDefault="00334120" w:rsidP="00DE3EEA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Марія Василівна</w:t>
            </w:r>
          </w:p>
        </w:tc>
        <w:tc>
          <w:tcPr>
            <w:tcW w:w="3500" w:type="dxa"/>
            <w:vAlign w:val="bottom"/>
          </w:tcPr>
          <w:p w:rsidR="00334120" w:rsidRPr="005928EC" w:rsidRDefault="00334120" w:rsidP="00DE3EE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00" w:type="dxa"/>
            <w:vAlign w:val="center"/>
          </w:tcPr>
          <w:p w:rsidR="00334120" w:rsidRDefault="00334120" w:rsidP="00C10083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 xml:space="preserve">                        </w:t>
            </w:r>
          </w:p>
          <w:p w:rsidR="00334120" w:rsidRPr="00C10083" w:rsidRDefault="00334120" w:rsidP="00D53CDD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 xml:space="preserve">                          3000</w:t>
            </w:r>
          </w:p>
        </w:tc>
      </w:tr>
      <w:tr w:rsidR="00334120" w:rsidRPr="00DE3EEA" w:rsidTr="00DE3EEA">
        <w:trPr>
          <w:trHeight w:val="300"/>
        </w:trPr>
        <w:tc>
          <w:tcPr>
            <w:tcW w:w="3340" w:type="dxa"/>
            <w:vAlign w:val="bottom"/>
          </w:tcPr>
          <w:p w:rsidR="00334120" w:rsidRDefault="00334120" w:rsidP="00DE3EEA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  <w:p w:rsidR="00334120" w:rsidRPr="00187EE1" w:rsidRDefault="00334120" w:rsidP="00DE3EEA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500" w:type="dxa"/>
            <w:vAlign w:val="bottom"/>
          </w:tcPr>
          <w:p w:rsidR="00334120" w:rsidRPr="00CA4E76" w:rsidRDefault="00334120" w:rsidP="00DE3EE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Align w:val="center"/>
          </w:tcPr>
          <w:p w:rsidR="00334120" w:rsidRPr="00CA4E76" w:rsidRDefault="00334120" w:rsidP="00DE3EEA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34120" w:rsidRPr="005928EC" w:rsidTr="00DE3EEA">
        <w:trPr>
          <w:trHeight w:val="300"/>
        </w:trPr>
        <w:tc>
          <w:tcPr>
            <w:tcW w:w="3340" w:type="dxa"/>
            <w:vAlign w:val="bottom"/>
          </w:tcPr>
          <w:p w:rsidR="00334120" w:rsidRDefault="00334120" w:rsidP="00DE3EEA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ЛЕСНІКОВА </w:t>
            </w:r>
          </w:p>
          <w:p w:rsidR="00334120" w:rsidRPr="005928EC" w:rsidRDefault="00334120" w:rsidP="00DE3EEA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Василина Іванівна</w:t>
            </w:r>
          </w:p>
        </w:tc>
        <w:tc>
          <w:tcPr>
            <w:tcW w:w="3500" w:type="dxa"/>
            <w:vAlign w:val="bottom"/>
          </w:tcPr>
          <w:p w:rsidR="00334120" w:rsidRPr="00EB3F2A" w:rsidRDefault="00334120" w:rsidP="006705C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00" w:type="dxa"/>
            <w:vAlign w:val="center"/>
          </w:tcPr>
          <w:p w:rsidR="00334120" w:rsidRDefault="00334120" w:rsidP="00DE3EEA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val="uk-UA" w:eastAsia="ru-RU"/>
              </w:rPr>
            </w:pPr>
          </w:p>
          <w:p w:rsidR="00334120" w:rsidRPr="005928EC" w:rsidRDefault="00334120" w:rsidP="00DE3EEA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5</w:t>
            </w:r>
            <w:r w:rsidRPr="005928EC">
              <w:rPr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</w:tr>
      <w:tr w:rsidR="00334120" w:rsidRPr="005928EC" w:rsidTr="00DE3EEA">
        <w:trPr>
          <w:trHeight w:val="300"/>
        </w:trPr>
        <w:tc>
          <w:tcPr>
            <w:tcW w:w="3340" w:type="dxa"/>
            <w:vAlign w:val="bottom"/>
          </w:tcPr>
          <w:p w:rsidR="00334120" w:rsidRDefault="00334120" w:rsidP="00DE3EEA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  <w:p w:rsidR="00334120" w:rsidRPr="00187EE1" w:rsidRDefault="00334120" w:rsidP="00DE3EEA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500" w:type="dxa"/>
            <w:vAlign w:val="bottom"/>
          </w:tcPr>
          <w:p w:rsidR="00334120" w:rsidRDefault="00334120" w:rsidP="00DE3EE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00" w:type="dxa"/>
            <w:vAlign w:val="center"/>
          </w:tcPr>
          <w:p w:rsidR="00334120" w:rsidRPr="005928EC" w:rsidRDefault="00334120" w:rsidP="00DE3EEA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34120" w:rsidRPr="005928EC" w:rsidTr="00DE3EEA">
        <w:trPr>
          <w:trHeight w:val="600"/>
        </w:trPr>
        <w:tc>
          <w:tcPr>
            <w:tcW w:w="3340" w:type="dxa"/>
            <w:vAlign w:val="bottom"/>
          </w:tcPr>
          <w:p w:rsidR="00334120" w:rsidRDefault="00334120" w:rsidP="00DE3EEA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ПАВЛЮК </w:t>
            </w:r>
          </w:p>
          <w:p w:rsidR="00334120" w:rsidRPr="00EB3F2A" w:rsidRDefault="00334120" w:rsidP="00DE3EEA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Іван Юрійович</w:t>
            </w:r>
          </w:p>
        </w:tc>
        <w:tc>
          <w:tcPr>
            <w:tcW w:w="3500" w:type="dxa"/>
            <w:vAlign w:val="bottom"/>
          </w:tcPr>
          <w:p w:rsidR="00334120" w:rsidRPr="00EB3F2A" w:rsidRDefault="00334120" w:rsidP="00DE3EE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00" w:type="dxa"/>
            <w:vAlign w:val="center"/>
          </w:tcPr>
          <w:p w:rsidR="00334120" w:rsidRDefault="00334120" w:rsidP="00DE3EEA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334120" w:rsidRPr="005928EC" w:rsidRDefault="00334120" w:rsidP="00DE3EEA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</w:t>
            </w:r>
            <w:r w:rsidRPr="005928EC">
              <w:rPr>
                <w:color w:val="000000"/>
                <w:sz w:val="28"/>
                <w:szCs w:val="28"/>
                <w:lang w:val="uk-UA" w:eastAsia="ru-RU"/>
              </w:rPr>
              <w:t>000</w:t>
            </w:r>
          </w:p>
        </w:tc>
      </w:tr>
      <w:tr w:rsidR="00334120" w:rsidRPr="005928EC" w:rsidTr="00DE3EEA">
        <w:trPr>
          <w:trHeight w:val="600"/>
        </w:trPr>
        <w:tc>
          <w:tcPr>
            <w:tcW w:w="3340" w:type="dxa"/>
            <w:vAlign w:val="bottom"/>
          </w:tcPr>
          <w:p w:rsidR="00334120" w:rsidRPr="005928EC" w:rsidRDefault="00334120" w:rsidP="00DE3EEA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500" w:type="dxa"/>
            <w:vAlign w:val="bottom"/>
          </w:tcPr>
          <w:p w:rsidR="00334120" w:rsidRDefault="00334120" w:rsidP="00DE3EE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00" w:type="dxa"/>
            <w:vAlign w:val="center"/>
          </w:tcPr>
          <w:p w:rsidR="00334120" w:rsidRPr="005928EC" w:rsidRDefault="00334120" w:rsidP="00DE3EEA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34120" w:rsidRPr="005928EC" w:rsidTr="00DE3EEA">
        <w:trPr>
          <w:trHeight w:val="600"/>
        </w:trPr>
        <w:tc>
          <w:tcPr>
            <w:tcW w:w="3340" w:type="dxa"/>
            <w:vAlign w:val="bottom"/>
          </w:tcPr>
          <w:p w:rsidR="00334120" w:rsidRPr="00F9721A" w:rsidRDefault="00334120" w:rsidP="00DE3EEA">
            <w:pPr>
              <w:suppressAutoHyphens w:val="0"/>
              <w:spacing w:line="240" w:lineRule="auto"/>
              <w:rPr>
                <w:b/>
                <w:sz w:val="28"/>
                <w:szCs w:val="28"/>
                <w:lang w:val="uk-UA" w:eastAsia="ru-RU"/>
              </w:rPr>
            </w:pPr>
            <w:r w:rsidRPr="00F9721A">
              <w:rPr>
                <w:b/>
                <w:sz w:val="28"/>
                <w:szCs w:val="28"/>
                <w:lang w:val="uk-UA" w:eastAsia="ru-RU"/>
              </w:rPr>
              <w:t>ВСЬОГО:</w:t>
            </w:r>
          </w:p>
        </w:tc>
        <w:tc>
          <w:tcPr>
            <w:tcW w:w="3500" w:type="dxa"/>
            <w:vAlign w:val="bottom"/>
          </w:tcPr>
          <w:p w:rsidR="00334120" w:rsidRPr="00F9721A" w:rsidRDefault="00334120" w:rsidP="00DE3EEA">
            <w:pPr>
              <w:suppressAutoHyphens w:val="0"/>
              <w:spacing w:line="240" w:lineRule="auto"/>
              <w:rPr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00" w:type="dxa"/>
            <w:vAlign w:val="center"/>
          </w:tcPr>
          <w:p w:rsidR="00334120" w:rsidRPr="00F9721A" w:rsidRDefault="00334120" w:rsidP="00DE3EEA">
            <w:pPr>
              <w:suppressAutoHyphens w:val="0"/>
              <w:spacing w:line="240" w:lineRule="auto"/>
              <w:jc w:val="right"/>
              <w:rPr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334120" w:rsidRPr="00F9721A" w:rsidRDefault="00334120" w:rsidP="00DE3EEA">
            <w:pPr>
              <w:suppressAutoHyphens w:val="0"/>
              <w:spacing w:line="240" w:lineRule="auto"/>
              <w:jc w:val="right"/>
              <w:rPr>
                <w:b/>
                <w:color w:val="000000"/>
                <w:sz w:val="28"/>
                <w:szCs w:val="28"/>
                <w:lang w:val="uk-UA" w:eastAsia="ru-RU"/>
              </w:rPr>
            </w:pPr>
            <w:r w:rsidRPr="00F9721A">
              <w:rPr>
                <w:b/>
                <w:color w:val="000000"/>
                <w:sz w:val="28"/>
                <w:szCs w:val="28"/>
                <w:lang w:val="uk-UA" w:eastAsia="ru-RU"/>
              </w:rPr>
              <w:t>5500</w:t>
            </w:r>
          </w:p>
        </w:tc>
      </w:tr>
      <w:tr w:rsidR="00334120" w:rsidRPr="005928EC" w:rsidTr="00DE3EEA">
        <w:trPr>
          <w:trHeight w:val="600"/>
        </w:trPr>
        <w:tc>
          <w:tcPr>
            <w:tcW w:w="3340" w:type="dxa"/>
            <w:vAlign w:val="bottom"/>
          </w:tcPr>
          <w:p w:rsidR="00334120" w:rsidRPr="005928EC" w:rsidRDefault="00334120" w:rsidP="00DE3EEA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500" w:type="dxa"/>
            <w:vAlign w:val="bottom"/>
          </w:tcPr>
          <w:p w:rsidR="00334120" w:rsidRDefault="00334120" w:rsidP="00DE3EE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00" w:type="dxa"/>
            <w:vAlign w:val="center"/>
          </w:tcPr>
          <w:p w:rsidR="00334120" w:rsidRPr="005928EC" w:rsidRDefault="00334120" w:rsidP="00DE3EEA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334120" w:rsidRPr="00CA5776" w:rsidRDefault="00334120" w:rsidP="002F1BEE">
      <w:pPr>
        <w:rPr>
          <w:b/>
          <w:sz w:val="28"/>
          <w:szCs w:val="28"/>
          <w:lang w:val="uk-UA"/>
        </w:rPr>
      </w:pPr>
    </w:p>
    <w:p w:rsidR="00334120" w:rsidRDefault="00334120" w:rsidP="002F1BEE">
      <w:pPr>
        <w:rPr>
          <w:b/>
          <w:sz w:val="28"/>
          <w:szCs w:val="28"/>
          <w:lang w:val="uk-UA"/>
        </w:rPr>
      </w:pPr>
    </w:p>
    <w:p w:rsidR="00334120" w:rsidRDefault="00334120" w:rsidP="002F1BE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управління  соціального</w:t>
      </w:r>
    </w:p>
    <w:p w:rsidR="00334120" w:rsidRDefault="00334120" w:rsidP="002F1BEE">
      <w:pPr>
        <w:rPr>
          <w:lang w:val="uk-UA"/>
        </w:rPr>
      </w:pPr>
      <w:r>
        <w:rPr>
          <w:b/>
          <w:sz w:val="28"/>
          <w:szCs w:val="28"/>
          <w:lang w:val="uk-UA"/>
        </w:rPr>
        <w:t>захисту населення райдержадміністрації                           Наталія КОБАСА</w:t>
      </w:r>
    </w:p>
    <w:sectPr w:rsidR="00334120" w:rsidSect="0011343D">
      <w:headerReference w:type="default" r:id="rId9"/>
      <w:pgSz w:w="11906" w:h="16838"/>
      <w:pgMar w:top="1134" w:right="624" w:bottom="1276" w:left="1361" w:header="709" w:footer="709" w:gutter="0"/>
      <w:pgNumType w:start="1"/>
      <w:cols w:space="72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120" w:rsidRDefault="00334120" w:rsidP="009F0CF1">
      <w:pPr>
        <w:spacing w:line="240" w:lineRule="auto"/>
      </w:pPr>
      <w:r>
        <w:separator/>
      </w:r>
    </w:p>
  </w:endnote>
  <w:endnote w:type="continuationSeparator" w:id="0">
    <w:p w:rsidR="00334120" w:rsidRDefault="00334120" w:rsidP="009F0C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120" w:rsidRDefault="00334120" w:rsidP="009F0CF1">
      <w:pPr>
        <w:spacing w:line="240" w:lineRule="auto"/>
      </w:pPr>
      <w:r>
        <w:separator/>
      </w:r>
    </w:p>
  </w:footnote>
  <w:footnote w:type="continuationSeparator" w:id="0">
    <w:p w:rsidR="00334120" w:rsidRDefault="00334120" w:rsidP="009F0CF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120" w:rsidRDefault="00334120" w:rsidP="00347B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4120" w:rsidRDefault="00334120" w:rsidP="00347B1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120" w:rsidRDefault="00334120" w:rsidP="000A6F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34120" w:rsidRDefault="00334120">
    <w:pPr>
      <w:pStyle w:val="Header"/>
    </w:pPr>
  </w:p>
  <w:p w:rsidR="00334120" w:rsidRDefault="0033412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120" w:rsidRDefault="00334120" w:rsidP="00347B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34120" w:rsidRPr="00F4094B" w:rsidRDefault="00334120" w:rsidP="00347B19">
    <w:pPr>
      <w:pStyle w:val="Header"/>
      <w:ind w:right="360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EE"/>
    <w:rsid w:val="000018FE"/>
    <w:rsid w:val="0000623F"/>
    <w:rsid w:val="000131F2"/>
    <w:rsid w:val="00017160"/>
    <w:rsid w:val="00020BE7"/>
    <w:rsid w:val="00023836"/>
    <w:rsid w:val="00031BA6"/>
    <w:rsid w:val="00031CF8"/>
    <w:rsid w:val="000370D7"/>
    <w:rsid w:val="00054A9B"/>
    <w:rsid w:val="00056080"/>
    <w:rsid w:val="0005787D"/>
    <w:rsid w:val="000944A3"/>
    <w:rsid w:val="000A455C"/>
    <w:rsid w:val="000A6F24"/>
    <w:rsid w:val="000E104A"/>
    <w:rsid w:val="000E4FD3"/>
    <w:rsid w:val="000F07D1"/>
    <w:rsid w:val="000F4189"/>
    <w:rsid w:val="0010271C"/>
    <w:rsid w:val="00107AF8"/>
    <w:rsid w:val="0011343D"/>
    <w:rsid w:val="0011718E"/>
    <w:rsid w:val="00135012"/>
    <w:rsid w:val="00136EED"/>
    <w:rsid w:val="00140F7B"/>
    <w:rsid w:val="00151D9E"/>
    <w:rsid w:val="0015482C"/>
    <w:rsid w:val="0017141A"/>
    <w:rsid w:val="0017178C"/>
    <w:rsid w:val="0017233B"/>
    <w:rsid w:val="00173ABA"/>
    <w:rsid w:val="0017599F"/>
    <w:rsid w:val="00177B5D"/>
    <w:rsid w:val="001842C8"/>
    <w:rsid w:val="00187EE1"/>
    <w:rsid w:val="00190690"/>
    <w:rsid w:val="001922B2"/>
    <w:rsid w:val="001A5056"/>
    <w:rsid w:val="001B4806"/>
    <w:rsid w:val="001C4D46"/>
    <w:rsid w:val="001C5B14"/>
    <w:rsid w:val="001D05B3"/>
    <w:rsid w:val="001E5FBC"/>
    <w:rsid w:val="001E76C6"/>
    <w:rsid w:val="001F2005"/>
    <w:rsid w:val="00203BB7"/>
    <w:rsid w:val="00204770"/>
    <w:rsid w:val="0020744B"/>
    <w:rsid w:val="0022072F"/>
    <w:rsid w:val="002355FC"/>
    <w:rsid w:val="002462F6"/>
    <w:rsid w:val="00261281"/>
    <w:rsid w:val="002702E5"/>
    <w:rsid w:val="0027082C"/>
    <w:rsid w:val="00272FFF"/>
    <w:rsid w:val="00274656"/>
    <w:rsid w:val="00277CC8"/>
    <w:rsid w:val="002810C7"/>
    <w:rsid w:val="002A182B"/>
    <w:rsid w:val="002A4DA2"/>
    <w:rsid w:val="002C6D8A"/>
    <w:rsid w:val="002D700F"/>
    <w:rsid w:val="002F1BEE"/>
    <w:rsid w:val="002F6C1F"/>
    <w:rsid w:val="002F7772"/>
    <w:rsid w:val="0030430C"/>
    <w:rsid w:val="0030479F"/>
    <w:rsid w:val="003109B2"/>
    <w:rsid w:val="003242B9"/>
    <w:rsid w:val="00334120"/>
    <w:rsid w:val="00340A4A"/>
    <w:rsid w:val="00343884"/>
    <w:rsid w:val="00346ECC"/>
    <w:rsid w:val="00347230"/>
    <w:rsid w:val="00347B19"/>
    <w:rsid w:val="00357773"/>
    <w:rsid w:val="00365BCF"/>
    <w:rsid w:val="00373C28"/>
    <w:rsid w:val="0037748A"/>
    <w:rsid w:val="00385B97"/>
    <w:rsid w:val="003D27A4"/>
    <w:rsid w:val="003D40BA"/>
    <w:rsid w:val="003D6530"/>
    <w:rsid w:val="003E31D6"/>
    <w:rsid w:val="003E39C7"/>
    <w:rsid w:val="003E6D03"/>
    <w:rsid w:val="003F4179"/>
    <w:rsid w:val="00407B8F"/>
    <w:rsid w:val="00412BB5"/>
    <w:rsid w:val="00436E69"/>
    <w:rsid w:val="00446389"/>
    <w:rsid w:val="004738F3"/>
    <w:rsid w:val="0048082B"/>
    <w:rsid w:val="00497296"/>
    <w:rsid w:val="004A2907"/>
    <w:rsid w:val="004A4084"/>
    <w:rsid w:val="004A57B6"/>
    <w:rsid w:val="004B1B47"/>
    <w:rsid w:val="004C30D3"/>
    <w:rsid w:val="004C4BBC"/>
    <w:rsid w:val="004D280D"/>
    <w:rsid w:val="004D7B9D"/>
    <w:rsid w:val="004F1554"/>
    <w:rsid w:val="004F71EB"/>
    <w:rsid w:val="004F77FE"/>
    <w:rsid w:val="0050125B"/>
    <w:rsid w:val="00502C34"/>
    <w:rsid w:val="00507553"/>
    <w:rsid w:val="00530DD3"/>
    <w:rsid w:val="0053656C"/>
    <w:rsid w:val="0054070F"/>
    <w:rsid w:val="00556C93"/>
    <w:rsid w:val="00560291"/>
    <w:rsid w:val="00571B0B"/>
    <w:rsid w:val="00572317"/>
    <w:rsid w:val="00576EB4"/>
    <w:rsid w:val="00582EE1"/>
    <w:rsid w:val="005928EC"/>
    <w:rsid w:val="00592D0C"/>
    <w:rsid w:val="00592EA9"/>
    <w:rsid w:val="00593167"/>
    <w:rsid w:val="0059423E"/>
    <w:rsid w:val="005A332E"/>
    <w:rsid w:val="005A38ED"/>
    <w:rsid w:val="005A55AA"/>
    <w:rsid w:val="005B7F45"/>
    <w:rsid w:val="005C62D4"/>
    <w:rsid w:val="005D3162"/>
    <w:rsid w:val="005D3F82"/>
    <w:rsid w:val="005F0D32"/>
    <w:rsid w:val="005F7AFF"/>
    <w:rsid w:val="006010B3"/>
    <w:rsid w:val="006032D6"/>
    <w:rsid w:val="0060488B"/>
    <w:rsid w:val="00635822"/>
    <w:rsid w:val="006469CA"/>
    <w:rsid w:val="0066142F"/>
    <w:rsid w:val="00665B6B"/>
    <w:rsid w:val="006705C6"/>
    <w:rsid w:val="00681092"/>
    <w:rsid w:val="0068270D"/>
    <w:rsid w:val="00691D5C"/>
    <w:rsid w:val="006950B1"/>
    <w:rsid w:val="006A218A"/>
    <w:rsid w:val="006A3A41"/>
    <w:rsid w:val="006A760C"/>
    <w:rsid w:val="006D01DB"/>
    <w:rsid w:val="006D43BB"/>
    <w:rsid w:val="006E33AC"/>
    <w:rsid w:val="006F2DB6"/>
    <w:rsid w:val="006F5DF1"/>
    <w:rsid w:val="0070403B"/>
    <w:rsid w:val="007111E3"/>
    <w:rsid w:val="00713C17"/>
    <w:rsid w:val="00717727"/>
    <w:rsid w:val="00717877"/>
    <w:rsid w:val="0072772D"/>
    <w:rsid w:val="007334B8"/>
    <w:rsid w:val="00742D43"/>
    <w:rsid w:val="00761CAB"/>
    <w:rsid w:val="00775EE0"/>
    <w:rsid w:val="00780F25"/>
    <w:rsid w:val="00781AE8"/>
    <w:rsid w:val="00786625"/>
    <w:rsid w:val="00787847"/>
    <w:rsid w:val="00797A13"/>
    <w:rsid w:val="007C4BA8"/>
    <w:rsid w:val="007C4D2E"/>
    <w:rsid w:val="007C518C"/>
    <w:rsid w:val="007D6C34"/>
    <w:rsid w:val="007D7563"/>
    <w:rsid w:val="007E35BB"/>
    <w:rsid w:val="007E4BD4"/>
    <w:rsid w:val="007E5899"/>
    <w:rsid w:val="0080381E"/>
    <w:rsid w:val="00810EFA"/>
    <w:rsid w:val="008274CE"/>
    <w:rsid w:val="008348B8"/>
    <w:rsid w:val="00837CCE"/>
    <w:rsid w:val="00840CB9"/>
    <w:rsid w:val="00844255"/>
    <w:rsid w:val="00844F53"/>
    <w:rsid w:val="008470BB"/>
    <w:rsid w:val="00856E32"/>
    <w:rsid w:val="00857A1C"/>
    <w:rsid w:val="0086227B"/>
    <w:rsid w:val="00863F18"/>
    <w:rsid w:val="008656D6"/>
    <w:rsid w:val="00865D71"/>
    <w:rsid w:val="008758D7"/>
    <w:rsid w:val="008B3732"/>
    <w:rsid w:val="008C1D6E"/>
    <w:rsid w:val="008C6241"/>
    <w:rsid w:val="008C7DBA"/>
    <w:rsid w:val="008D1128"/>
    <w:rsid w:val="008D1845"/>
    <w:rsid w:val="008E270D"/>
    <w:rsid w:val="008E6DC6"/>
    <w:rsid w:val="008E7ABB"/>
    <w:rsid w:val="0090664C"/>
    <w:rsid w:val="00911AA7"/>
    <w:rsid w:val="009228F2"/>
    <w:rsid w:val="00950276"/>
    <w:rsid w:val="00963672"/>
    <w:rsid w:val="00966CC9"/>
    <w:rsid w:val="00974683"/>
    <w:rsid w:val="00984847"/>
    <w:rsid w:val="00985443"/>
    <w:rsid w:val="00991BD1"/>
    <w:rsid w:val="00991F23"/>
    <w:rsid w:val="00994347"/>
    <w:rsid w:val="00994B47"/>
    <w:rsid w:val="00995B5F"/>
    <w:rsid w:val="009A7463"/>
    <w:rsid w:val="009B03F1"/>
    <w:rsid w:val="009C5A29"/>
    <w:rsid w:val="009E2EBA"/>
    <w:rsid w:val="009E5934"/>
    <w:rsid w:val="009E7DFF"/>
    <w:rsid w:val="009F0CF1"/>
    <w:rsid w:val="009F149C"/>
    <w:rsid w:val="009F24B0"/>
    <w:rsid w:val="009F4B80"/>
    <w:rsid w:val="009F795E"/>
    <w:rsid w:val="00A11AB7"/>
    <w:rsid w:val="00A46B1D"/>
    <w:rsid w:val="00A54F8C"/>
    <w:rsid w:val="00A55FF2"/>
    <w:rsid w:val="00A622A7"/>
    <w:rsid w:val="00A77D97"/>
    <w:rsid w:val="00A8227D"/>
    <w:rsid w:val="00A87100"/>
    <w:rsid w:val="00A9438C"/>
    <w:rsid w:val="00A96C1A"/>
    <w:rsid w:val="00AA098A"/>
    <w:rsid w:val="00AB55C0"/>
    <w:rsid w:val="00AC0EA4"/>
    <w:rsid w:val="00AC12FA"/>
    <w:rsid w:val="00AC632F"/>
    <w:rsid w:val="00AD1D13"/>
    <w:rsid w:val="00AD5C4B"/>
    <w:rsid w:val="00AE798E"/>
    <w:rsid w:val="00AE7D83"/>
    <w:rsid w:val="00AF18FA"/>
    <w:rsid w:val="00AF42B3"/>
    <w:rsid w:val="00AF617B"/>
    <w:rsid w:val="00B01B0C"/>
    <w:rsid w:val="00B06719"/>
    <w:rsid w:val="00B12457"/>
    <w:rsid w:val="00B17CFA"/>
    <w:rsid w:val="00B222CC"/>
    <w:rsid w:val="00B3342D"/>
    <w:rsid w:val="00B4459A"/>
    <w:rsid w:val="00B4547F"/>
    <w:rsid w:val="00B465DD"/>
    <w:rsid w:val="00B50209"/>
    <w:rsid w:val="00B521F6"/>
    <w:rsid w:val="00B67816"/>
    <w:rsid w:val="00B93D19"/>
    <w:rsid w:val="00BA31C7"/>
    <w:rsid w:val="00BB7722"/>
    <w:rsid w:val="00BC1EAE"/>
    <w:rsid w:val="00BD39E9"/>
    <w:rsid w:val="00BD6BF9"/>
    <w:rsid w:val="00BD798C"/>
    <w:rsid w:val="00BE5E62"/>
    <w:rsid w:val="00BF6302"/>
    <w:rsid w:val="00BF6D85"/>
    <w:rsid w:val="00C012DE"/>
    <w:rsid w:val="00C0259F"/>
    <w:rsid w:val="00C04282"/>
    <w:rsid w:val="00C04C69"/>
    <w:rsid w:val="00C06007"/>
    <w:rsid w:val="00C07081"/>
    <w:rsid w:val="00C10083"/>
    <w:rsid w:val="00C2405C"/>
    <w:rsid w:val="00C31DF6"/>
    <w:rsid w:val="00C32F72"/>
    <w:rsid w:val="00C35FDE"/>
    <w:rsid w:val="00C37C88"/>
    <w:rsid w:val="00C43263"/>
    <w:rsid w:val="00C44733"/>
    <w:rsid w:val="00C45309"/>
    <w:rsid w:val="00C55E2C"/>
    <w:rsid w:val="00C65AE1"/>
    <w:rsid w:val="00C74DD0"/>
    <w:rsid w:val="00C76FE3"/>
    <w:rsid w:val="00C95863"/>
    <w:rsid w:val="00C96C22"/>
    <w:rsid w:val="00CA3A7B"/>
    <w:rsid w:val="00CA4E76"/>
    <w:rsid w:val="00CA5776"/>
    <w:rsid w:val="00CA7EEB"/>
    <w:rsid w:val="00CD39B2"/>
    <w:rsid w:val="00CD6EF7"/>
    <w:rsid w:val="00CE0625"/>
    <w:rsid w:val="00CF3790"/>
    <w:rsid w:val="00D071B3"/>
    <w:rsid w:val="00D15B18"/>
    <w:rsid w:val="00D26A63"/>
    <w:rsid w:val="00D427B5"/>
    <w:rsid w:val="00D47D0B"/>
    <w:rsid w:val="00D50DC5"/>
    <w:rsid w:val="00D5380F"/>
    <w:rsid w:val="00D53CDD"/>
    <w:rsid w:val="00D53FCB"/>
    <w:rsid w:val="00D67F4B"/>
    <w:rsid w:val="00D7076C"/>
    <w:rsid w:val="00D72609"/>
    <w:rsid w:val="00D803C7"/>
    <w:rsid w:val="00D80AA5"/>
    <w:rsid w:val="00D83737"/>
    <w:rsid w:val="00D9016D"/>
    <w:rsid w:val="00D92465"/>
    <w:rsid w:val="00D95FBE"/>
    <w:rsid w:val="00DC7132"/>
    <w:rsid w:val="00DD2184"/>
    <w:rsid w:val="00DD295B"/>
    <w:rsid w:val="00DD57F9"/>
    <w:rsid w:val="00DE3EEA"/>
    <w:rsid w:val="00DE5902"/>
    <w:rsid w:val="00E03A9D"/>
    <w:rsid w:val="00E1377B"/>
    <w:rsid w:val="00E16853"/>
    <w:rsid w:val="00E17B5E"/>
    <w:rsid w:val="00E20E5A"/>
    <w:rsid w:val="00E21569"/>
    <w:rsid w:val="00E24588"/>
    <w:rsid w:val="00E247AB"/>
    <w:rsid w:val="00E25A4D"/>
    <w:rsid w:val="00E361F9"/>
    <w:rsid w:val="00E456AE"/>
    <w:rsid w:val="00E53036"/>
    <w:rsid w:val="00E541B1"/>
    <w:rsid w:val="00E80E10"/>
    <w:rsid w:val="00E81368"/>
    <w:rsid w:val="00E9210E"/>
    <w:rsid w:val="00E965ED"/>
    <w:rsid w:val="00EA23CA"/>
    <w:rsid w:val="00EB1879"/>
    <w:rsid w:val="00EB3F2A"/>
    <w:rsid w:val="00EC07C8"/>
    <w:rsid w:val="00EC0864"/>
    <w:rsid w:val="00ED4BA6"/>
    <w:rsid w:val="00ED5257"/>
    <w:rsid w:val="00ED6BE4"/>
    <w:rsid w:val="00EE1E3C"/>
    <w:rsid w:val="00EF2838"/>
    <w:rsid w:val="00EF2AE9"/>
    <w:rsid w:val="00F0176B"/>
    <w:rsid w:val="00F06A1A"/>
    <w:rsid w:val="00F0777E"/>
    <w:rsid w:val="00F113A6"/>
    <w:rsid w:val="00F142A2"/>
    <w:rsid w:val="00F16B22"/>
    <w:rsid w:val="00F22E36"/>
    <w:rsid w:val="00F31D05"/>
    <w:rsid w:val="00F346BB"/>
    <w:rsid w:val="00F363FE"/>
    <w:rsid w:val="00F4094B"/>
    <w:rsid w:val="00F43137"/>
    <w:rsid w:val="00F537BA"/>
    <w:rsid w:val="00F547D1"/>
    <w:rsid w:val="00F60F53"/>
    <w:rsid w:val="00F66496"/>
    <w:rsid w:val="00F91191"/>
    <w:rsid w:val="00F91BB8"/>
    <w:rsid w:val="00F92B71"/>
    <w:rsid w:val="00F9721A"/>
    <w:rsid w:val="00FA3E01"/>
    <w:rsid w:val="00FB1A0E"/>
    <w:rsid w:val="00FB34DD"/>
    <w:rsid w:val="00FD2298"/>
    <w:rsid w:val="00FE0907"/>
    <w:rsid w:val="00FE14B5"/>
    <w:rsid w:val="00FE4B3D"/>
    <w:rsid w:val="00FE5A0A"/>
    <w:rsid w:val="00FF0D09"/>
    <w:rsid w:val="00FF314A"/>
    <w:rsid w:val="00FF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BEE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2F1BEE"/>
    <w:pPr>
      <w:keepNext/>
      <w:tabs>
        <w:tab w:val="num" w:pos="432"/>
      </w:tabs>
      <w:ind w:left="480"/>
      <w:outlineLvl w:val="0"/>
    </w:pPr>
    <w:rPr>
      <w:b/>
      <w:bCs/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1BEE"/>
    <w:rPr>
      <w:rFonts w:ascii="Times New Roman" w:hAnsi="Times New Roman" w:cs="Times New Roman"/>
      <w:b/>
      <w:bCs/>
      <w:sz w:val="24"/>
      <w:szCs w:val="24"/>
      <w:lang w:val="uk-UA" w:eastAsia="ar-SA" w:bidi="ar-SA"/>
    </w:rPr>
  </w:style>
  <w:style w:type="paragraph" w:styleId="BodyText">
    <w:name w:val="Body Text"/>
    <w:basedOn w:val="Normal"/>
    <w:link w:val="BodyTextChar"/>
    <w:uiPriority w:val="99"/>
    <w:rsid w:val="002F1BEE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F1BEE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styleId="Header">
    <w:name w:val="header"/>
    <w:basedOn w:val="Normal"/>
    <w:link w:val="HeaderChar"/>
    <w:uiPriority w:val="99"/>
    <w:rsid w:val="002F1BEE"/>
    <w:pPr>
      <w:suppressLineNumbers/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1BEE"/>
    <w:rPr>
      <w:rFonts w:ascii="Times New Roman" w:hAnsi="Times New Roman"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2F1BEE"/>
    <w:rPr>
      <w:rFonts w:cs="Times New Roman"/>
    </w:rPr>
  </w:style>
  <w:style w:type="table" w:styleId="TableGrid">
    <w:name w:val="Table Grid"/>
    <w:basedOn w:val="TableNormal"/>
    <w:uiPriority w:val="99"/>
    <w:rsid w:val="002F1B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F1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1BEE"/>
    <w:rPr>
      <w:rFonts w:ascii="Tahoma" w:hAnsi="Tahoma" w:cs="Tahoma"/>
      <w:sz w:val="16"/>
      <w:szCs w:val="16"/>
      <w:lang w:eastAsia="ar-SA" w:bidi="ar-SA"/>
    </w:rPr>
  </w:style>
  <w:style w:type="paragraph" w:styleId="Footer">
    <w:name w:val="footer"/>
    <w:basedOn w:val="Normal"/>
    <w:link w:val="FooterChar"/>
    <w:uiPriority w:val="99"/>
    <w:rsid w:val="00F4094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D57F9"/>
    <w:rPr>
      <w:rFonts w:ascii="Times New Roman" w:hAnsi="Times New Roman" w:cs="Times New Roman"/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semiHidden/>
    <w:rsid w:val="00A9438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9438C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A9438C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paragraph" w:customStyle="1" w:styleId="xl66">
    <w:name w:val="xl66"/>
    <w:basedOn w:val="Normal"/>
    <w:uiPriority w:val="99"/>
    <w:rsid w:val="00A9438C"/>
    <w:pPr>
      <w:suppressAutoHyphens w:val="0"/>
      <w:spacing w:before="100" w:beforeAutospacing="1" w:after="100" w:afterAutospacing="1" w:line="240" w:lineRule="auto"/>
    </w:pPr>
    <w:rPr>
      <w:b/>
      <w:bCs/>
      <w:lang w:eastAsia="ru-RU"/>
    </w:rPr>
  </w:style>
  <w:style w:type="paragraph" w:customStyle="1" w:styleId="xl67">
    <w:name w:val="xl67"/>
    <w:basedOn w:val="Normal"/>
    <w:uiPriority w:val="99"/>
    <w:rsid w:val="00A9438C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68">
    <w:name w:val="xl68"/>
    <w:basedOn w:val="Normal"/>
    <w:uiPriority w:val="99"/>
    <w:rsid w:val="00A94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lang w:eastAsia="ru-RU"/>
    </w:rPr>
  </w:style>
  <w:style w:type="paragraph" w:customStyle="1" w:styleId="xl69">
    <w:name w:val="xl69"/>
    <w:basedOn w:val="Normal"/>
    <w:uiPriority w:val="99"/>
    <w:rsid w:val="00A94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70">
    <w:name w:val="xl70"/>
    <w:basedOn w:val="Normal"/>
    <w:uiPriority w:val="99"/>
    <w:rsid w:val="00A9438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lang w:eastAsia="ru-RU"/>
    </w:rPr>
  </w:style>
  <w:style w:type="paragraph" w:customStyle="1" w:styleId="xl71">
    <w:name w:val="xl71"/>
    <w:basedOn w:val="Normal"/>
    <w:uiPriority w:val="99"/>
    <w:rsid w:val="00A9438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72">
    <w:name w:val="xl72"/>
    <w:basedOn w:val="Normal"/>
    <w:uiPriority w:val="99"/>
    <w:rsid w:val="00A943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73">
    <w:name w:val="xl73"/>
    <w:basedOn w:val="Normal"/>
    <w:uiPriority w:val="99"/>
    <w:rsid w:val="00A9438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74">
    <w:name w:val="xl74"/>
    <w:basedOn w:val="Normal"/>
    <w:uiPriority w:val="99"/>
    <w:rsid w:val="00A943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lang w:eastAsia="ru-RU"/>
    </w:rPr>
  </w:style>
  <w:style w:type="paragraph" w:customStyle="1" w:styleId="xl75">
    <w:name w:val="xl75"/>
    <w:basedOn w:val="Normal"/>
    <w:uiPriority w:val="99"/>
    <w:rsid w:val="00A943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76">
    <w:name w:val="xl76"/>
    <w:basedOn w:val="Normal"/>
    <w:uiPriority w:val="99"/>
    <w:rsid w:val="00A9438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lang w:eastAsia="ru-RU"/>
    </w:rPr>
  </w:style>
  <w:style w:type="paragraph" w:customStyle="1" w:styleId="xl77">
    <w:name w:val="xl77"/>
    <w:basedOn w:val="Normal"/>
    <w:uiPriority w:val="99"/>
    <w:rsid w:val="00A9438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78">
    <w:name w:val="xl78"/>
    <w:basedOn w:val="Normal"/>
    <w:uiPriority w:val="99"/>
    <w:rsid w:val="00A9438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79">
    <w:name w:val="xl79"/>
    <w:basedOn w:val="Normal"/>
    <w:uiPriority w:val="99"/>
    <w:rsid w:val="00A9438C"/>
    <w:pPr>
      <w:pBdr>
        <w:left w:val="single" w:sz="8" w:space="0" w:color="000000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80">
    <w:name w:val="xl80"/>
    <w:basedOn w:val="Normal"/>
    <w:uiPriority w:val="99"/>
    <w:rsid w:val="00A9438C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81">
    <w:name w:val="xl81"/>
    <w:basedOn w:val="Normal"/>
    <w:uiPriority w:val="99"/>
    <w:rsid w:val="00A943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color w:val="000000"/>
      <w:lang w:eastAsia="ru-RU"/>
    </w:rPr>
  </w:style>
  <w:style w:type="paragraph" w:customStyle="1" w:styleId="xl82">
    <w:name w:val="xl82"/>
    <w:basedOn w:val="Normal"/>
    <w:uiPriority w:val="99"/>
    <w:rsid w:val="00A9438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color w:val="000000"/>
      <w:lang w:eastAsia="ru-RU"/>
    </w:rPr>
  </w:style>
  <w:style w:type="paragraph" w:customStyle="1" w:styleId="xl83">
    <w:name w:val="xl83"/>
    <w:basedOn w:val="Normal"/>
    <w:uiPriority w:val="99"/>
    <w:rsid w:val="00A9438C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84">
    <w:name w:val="xl84"/>
    <w:basedOn w:val="Normal"/>
    <w:uiPriority w:val="99"/>
    <w:rsid w:val="00A94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color w:val="000000"/>
      <w:lang w:eastAsia="ru-RU"/>
    </w:rPr>
  </w:style>
  <w:style w:type="paragraph" w:customStyle="1" w:styleId="xl85">
    <w:name w:val="xl85"/>
    <w:basedOn w:val="Normal"/>
    <w:uiPriority w:val="99"/>
    <w:rsid w:val="00A94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color w:val="000000"/>
      <w:lang w:eastAsia="ru-RU"/>
    </w:rPr>
  </w:style>
  <w:style w:type="paragraph" w:customStyle="1" w:styleId="xl86">
    <w:name w:val="xl86"/>
    <w:basedOn w:val="Normal"/>
    <w:uiPriority w:val="99"/>
    <w:rsid w:val="00A9438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color w:val="FF0000"/>
      <w:lang w:eastAsia="ru-RU"/>
    </w:rPr>
  </w:style>
  <w:style w:type="paragraph" w:customStyle="1" w:styleId="xl87">
    <w:name w:val="xl87"/>
    <w:basedOn w:val="Normal"/>
    <w:uiPriority w:val="99"/>
    <w:rsid w:val="00A94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color w:val="FF0000"/>
      <w:lang w:eastAsia="ru-RU"/>
    </w:rPr>
  </w:style>
  <w:style w:type="paragraph" w:customStyle="1" w:styleId="xl88">
    <w:name w:val="xl88"/>
    <w:basedOn w:val="Normal"/>
    <w:uiPriority w:val="99"/>
    <w:rsid w:val="00A94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color w:val="FF0000"/>
      <w:lang w:eastAsia="ru-RU"/>
    </w:rPr>
  </w:style>
  <w:style w:type="paragraph" w:customStyle="1" w:styleId="xl89">
    <w:name w:val="xl89"/>
    <w:basedOn w:val="Normal"/>
    <w:uiPriority w:val="99"/>
    <w:rsid w:val="00A9438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color w:val="FF0000"/>
      <w:lang w:eastAsia="ru-RU"/>
    </w:rPr>
  </w:style>
  <w:style w:type="paragraph" w:customStyle="1" w:styleId="xl90">
    <w:name w:val="xl90"/>
    <w:basedOn w:val="Normal"/>
    <w:uiPriority w:val="99"/>
    <w:rsid w:val="00A94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91">
    <w:name w:val="xl91"/>
    <w:basedOn w:val="Normal"/>
    <w:uiPriority w:val="99"/>
    <w:rsid w:val="00A943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color w:val="000000"/>
      <w:lang w:eastAsia="ru-RU"/>
    </w:rPr>
  </w:style>
  <w:style w:type="paragraph" w:customStyle="1" w:styleId="xl92">
    <w:name w:val="xl92"/>
    <w:basedOn w:val="Normal"/>
    <w:uiPriority w:val="99"/>
    <w:rsid w:val="00A9438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color w:val="000000"/>
      <w:lang w:eastAsia="ru-RU"/>
    </w:rPr>
  </w:style>
  <w:style w:type="paragraph" w:customStyle="1" w:styleId="xl93">
    <w:name w:val="xl93"/>
    <w:basedOn w:val="Normal"/>
    <w:uiPriority w:val="99"/>
    <w:rsid w:val="00A943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color w:val="000000"/>
      <w:lang w:eastAsia="ru-RU"/>
    </w:rPr>
  </w:style>
  <w:style w:type="paragraph" w:customStyle="1" w:styleId="xl94">
    <w:name w:val="xl94"/>
    <w:basedOn w:val="Normal"/>
    <w:uiPriority w:val="99"/>
    <w:rsid w:val="00A9438C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color w:val="000000"/>
      <w:lang w:eastAsia="ru-RU"/>
    </w:rPr>
  </w:style>
  <w:style w:type="paragraph" w:customStyle="1" w:styleId="xl95">
    <w:name w:val="xl95"/>
    <w:basedOn w:val="Normal"/>
    <w:uiPriority w:val="99"/>
    <w:rsid w:val="00A9438C"/>
    <w:pPr>
      <w:pBdr>
        <w:left w:val="single" w:sz="8" w:space="0" w:color="000000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color w:val="000000"/>
      <w:lang w:eastAsia="ru-RU"/>
    </w:rPr>
  </w:style>
  <w:style w:type="paragraph" w:customStyle="1" w:styleId="xl96">
    <w:name w:val="xl96"/>
    <w:basedOn w:val="Normal"/>
    <w:uiPriority w:val="99"/>
    <w:rsid w:val="00A9438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color w:val="000000"/>
      <w:lang w:eastAsia="ru-RU"/>
    </w:rPr>
  </w:style>
  <w:style w:type="paragraph" w:customStyle="1" w:styleId="xl97">
    <w:name w:val="xl97"/>
    <w:basedOn w:val="Normal"/>
    <w:uiPriority w:val="99"/>
    <w:rsid w:val="00A9438C"/>
    <w:pPr>
      <w:pBdr>
        <w:left w:val="single" w:sz="8" w:space="0" w:color="000000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color w:val="000000"/>
      <w:lang w:eastAsia="ru-RU"/>
    </w:rPr>
  </w:style>
  <w:style w:type="paragraph" w:customStyle="1" w:styleId="xl98">
    <w:name w:val="xl98"/>
    <w:basedOn w:val="Normal"/>
    <w:uiPriority w:val="99"/>
    <w:rsid w:val="00A9438C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color w:val="000000"/>
      <w:lang w:eastAsia="ru-RU"/>
    </w:rPr>
  </w:style>
  <w:style w:type="paragraph" w:customStyle="1" w:styleId="xl99">
    <w:name w:val="xl99"/>
    <w:basedOn w:val="Normal"/>
    <w:uiPriority w:val="99"/>
    <w:rsid w:val="00A9438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color w:val="000000"/>
      <w:lang w:eastAsia="ru-RU"/>
    </w:rPr>
  </w:style>
  <w:style w:type="paragraph" w:customStyle="1" w:styleId="xl100">
    <w:name w:val="xl100"/>
    <w:basedOn w:val="Normal"/>
    <w:uiPriority w:val="99"/>
    <w:rsid w:val="00A9438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lang w:eastAsia="ru-RU"/>
    </w:rPr>
  </w:style>
  <w:style w:type="paragraph" w:customStyle="1" w:styleId="xl101">
    <w:name w:val="xl101"/>
    <w:basedOn w:val="Normal"/>
    <w:uiPriority w:val="99"/>
    <w:rsid w:val="00A9438C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color w:val="000000"/>
      <w:lang w:eastAsia="ru-RU"/>
    </w:rPr>
  </w:style>
  <w:style w:type="paragraph" w:customStyle="1" w:styleId="xl102">
    <w:name w:val="xl102"/>
    <w:basedOn w:val="Normal"/>
    <w:uiPriority w:val="99"/>
    <w:rsid w:val="00A9438C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color w:val="000000"/>
      <w:lang w:eastAsia="ru-RU"/>
    </w:rPr>
  </w:style>
  <w:style w:type="paragraph" w:customStyle="1" w:styleId="xl103">
    <w:name w:val="xl103"/>
    <w:basedOn w:val="Normal"/>
    <w:uiPriority w:val="99"/>
    <w:rsid w:val="00A9438C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color w:val="000000"/>
      <w:lang w:eastAsia="ru-RU"/>
    </w:rPr>
  </w:style>
  <w:style w:type="paragraph" w:customStyle="1" w:styleId="xl104">
    <w:name w:val="xl104"/>
    <w:basedOn w:val="Normal"/>
    <w:uiPriority w:val="99"/>
    <w:rsid w:val="00A9438C"/>
    <w:pPr>
      <w:suppressAutoHyphens w:val="0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05">
    <w:name w:val="xl105"/>
    <w:basedOn w:val="Normal"/>
    <w:uiPriority w:val="99"/>
    <w:rsid w:val="00A9438C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lang w:eastAsia="ru-RU"/>
    </w:rPr>
  </w:style>
  <w:style w:type="paragraph" w:customStyle="1" w:styleId="xl106">
    <w:name w:val="xl106"/>
    <w:basedOn w:val="Normal"/>
    <w:uiPriority w:val="99"/>
    <w:rsid w:val="00A9438C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22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2</Pages>
  <Words>1266</Words>
  <Characters>722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Собез</dc:creator>
  <cp:keywords/>
  <dc:description/>
  <cp:lastModifiedBy>user</cp:lastModifiedBy>
  <cp:revision>11</cp:revision>
  <cp:lastPrinted>2020-09-04T07:27:00Z</cp:lastPrinted>
  <dcterms:created xsi:type="dcterms:W3CDTF">2020-09-01T11:27:00Z</dcterms:created>
  <dcterms:modified xsi:type="dcterms:W3CDTF">2020-09-04T07:29:00Z</dcterms:modified>
</cp:coreProperties>
</file>